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DB33" w14:textId="7F949104" w:rsidR="00295125" w:rsidRPr="00AA2E72" w:rsidRDefault="00295125" w:rsidP="00295125">
      <w:pPr>
        <w:pStyle w:val="Textkrper"/>
        <w:ind w:left="1701"/>
        <w:rPr>
          <w:rFonts w:ascii="Helvetica Neue" w:hAnsi="Helvetica Neue"/>
          <w:b/>
          <w:bCs/>
          <w:lang w:val="en-US"/>
        </w:rPr>
      </w:pPr>
      <w:r w:rsidRPr="00AA2E72">
        <w:rPr>
          <w:rFonts w:ascii="Helvetica Neue" w:hAnsi="Helvetica Neue"/>
          <w:b/>
          <w:bCs/>
          <w:lang w:val="en-US"/>
        </w:rPr>
        <w:t>TARIFE MUSIKUNTERRICHT/TARIFS EDUCATION MUSICALE 202</w:t>
      </w:r>
      <w:r w:rsidR="00AA2E72" w:rsidRPr="00AA2E72">
        <w:rPr>
          <w:rFonts w:ascii="Helvetica Neue" w:hAnsi="Helvetica Neue"/>
          <w:b/>
          <w:bCs/>
          <w:lang w:val="en-US"/>
        </w:rPr>
        <w:t>2</w:t>
      </w:r>
    </w:p>
    <w:p w14:paraId="0C1508F3" w14:textId="77777777" w:rsidR="00295125" w:rsidRPr="00AA2E72" w:rsidRDefault="00295125" w:rsidP="00295125">
      <w:pPr>
        <w:pStyle w:val="Textkrper"/>
        <w:ind w:left="1701"/>
        <w:rPr>
          <w:rFonts w:ascii="Helvetica Neue" w:hAnsi="Helvetica Neue"/>
          <w:b/>
          <w:bCs/>
          <w:lang w:val="de-DE"/>
        </w:rPr>
      </w:pPr>
      <w:r w:rsidRPr="00AA2E72">
        <w:rPr>
          <w:rFonts w:ascii="Helvetica Neue" w:hAnsi="Helvetica Neue"/>
          <w:b/>
          <w:bCs/>
          <w:lang w:val="de-DE"/>
        </w:rPr>
        <w:t>SCHWEIZERISCHER MUSIKPÄDAGOGISCHER VERBAND SMPV</w:t>
      </w:r>
    </w:p>
    <w:p w14:paraId="1E050874" w14:textId="77777777" w:rsidR="00295125" w:rsidRPr="00AA2E72" w:rsidRDefault="00295125" w:rsidP="00295125">
      <w:pPr>
        <w:pStyle w:val="Textkrper"/>
        <w:ind w:left="1701"/>
        <w:rPr>
          <w:rFonts w:ascii="Helvetica Neue" w:hAnsi="Helvetica Neue"/>
          <w:b/>
          <w:bCs/>
          <w:lang w:val="de-DE"/>
        </w:rPr>
      </w:pPr>
      <w:r w:rsidRPr="00AA2E72">
        <w:rPr>
          <w:rFonts w:ascii="Helvetica Neue" w:hAnsi="Helvetica Neue"/>
          <w:b/>
          <w:bCs/>
          <w:lang w:val="de-DE"/>
        </w:rPr>
        <w:t>SOCIÉTÉ SUISSE DE PÉDAGOGIE MUSICALE SSPM</w:t>
      </w:r>
    </w:p>
    <w:p w14:paraId="42220A21" w14:textId="77777777" w:rsidR="00295125" w:rsidRPr="00AA2E72" w:rsidRDefault="00295125" w:rsidP="00295125">
      <w:pPr>
        <w:pStyle w:val="Textkrper"/>
        <w:rPr>
          <w:rFonts w:ascii="Helvetica Neue" w:hAnsi="Helvetica Neue"/>
          <w:b/>
          <w:bCs/>
          <w:lang w:val="de-DE"/>
        </w:rPr>
      </w:pPr>
    </w:p>
    <w:tbl>
      <w:tblPr>
        <w:tblW w:w="985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3402"/>
        <w:gridCol w:w="1984"/>
        <w:gridCol w:w="1985"/>
      </w:tblGrid>
      <w:tr w:rsidR="00295125" w:rsidRPr="00AA2E72" w14:paraId="70CB6D4F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B7279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SEKTION/</w:t>
            </w:r>
            <w:r w:rsidRPr="00AA2E72">
              <w:rPr>
                <w:rFonts w:ascii="Helvetica Neue" w:hAnsi="Helvetica Neue"/>
                <w:lang w:val="de-DE"/>
              </w:rPr>
              <w:br/>
              <w:t>SECTION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367AC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UNTERRICHT/</w:t>
            </w:r>
            <w:r w:rsidRPr="00AA2E72">
              <w:rPr>
                <w:rFonts w:ascii="Helvetica Neue" w:hAnsi="Helvetica Neue"/>
                <w:lang w:val="de-DE"/>
              </w:rPr>
              <w:br/>
              <w:t>ENSEIGNEMENT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CF18C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RICHTHONORARE/</w:t>
            </w:r>
            <w:r w:rsidRPr="00AA2E72">
              <w:rPr>
                <w:rFonts w:ascii="Helvetica Neue" w:hAnsi="Helvetica Neue"/>
                <w:lang w:val="de-DE"/>
              </w:rPr>
              <w:br/>
              <w:t>HONORAIRES INDICATIFS</w:t>
            </w:r>
          </w:p>
        </w:tc>
      </w:tr>
      <w:tr w:rsidR="00295125" w:rsidRPr="00AA2E72" w14:paraId="5945AE6B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2D6DA7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Aargau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4868C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Lektion à 50 Minuten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A6B65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proofErr w:type="gramStart"/>
            <w:r w:rsidRPr="00AA2E72">
              <w:rPr>
                <w:rFonts w:ascii="Helvetica Neue" w:hAnsi="Helvetica Neue"/>
                <w:lang w:val="de-DE"/>
              </w:rPr>
              <w:t>CHF</w:t>
            </w:r>
            <w:r w:rsidRPr="00AA2E72">
              <w:rPr>
                <w:rFonts w:ascii="Helvetica Neue" w:hAnsi="Helvetica Neue" w:cs="Helvetica"/>
                <w:lang w:val="de-DE"/>
              </w:rPr>
              <w:t>  </w:t>
            </w:r>
            <w:r w:rsidRPr="00AA2E72">
              <w:rPr>
                <w:rFonts w:ascii="Helvetica Neue" w:hAnsi="Helvetica Neue"/>
                <w:lang w:val="de-DE"/>
              </w:rPr>
              <w:t>110.</w:t>
            </w:r>
            <w:proofErr w:type="gramEnd"/>
            <w:r w:rsidRPr="00AA2E72">
              <w:rPr>
                <w:rFonts w:ascii="Helvetica Neue" w:hAnsi="Helvetica Neue"/>
                <w:lang w:val="de-DE"/>
              </w:rPr>
              <w:t>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6E6EB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</w:tr>
      <w:tr w:rsidR="00295125" w:rsidRPr="00AA2E72" w14:paraId="6F360639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13209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Bern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6D718" w14:textId="77777777" w:rsidR="00183CEB" w:rsidRPr="00AA2E72" w:rsidRDefault="00183CEB" w:rsidP="00183CEB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Kinder:</w:t>
            </w:r>
            <w:r w:rsidRPr="00AA2E72">
              <w:rPr>
                <w:rFonts w:ascii="Helvetica Neue" w:hAnsi="Helvetica Neue"/>
                <w:lang w:val="de-DE"/>
              </w:rPr>
              <w:br/>
              <w:t>Lektion à 60 Minuten</w:t>
            </w:r>
            <w:r w:rsidRPr="00AA2E72">
              <w:rPr>
                <w:rFonts w:ascii="Helvetica Neue" w:hAnsi="Helvetica Neue"/>
                <w:lang w:val="de-DE"/>
              </w:rPr>
              <w:br/>
              <w:t>Lektion à 40 Minuten</w:t>
            </w:r>
          </w:p>
          <w:p w14:paraId="57F120D1" w14:textId="16267668" w:rsidR="00295125" w:rsidRPr="00AA2E72" w:rsidRDefault="00183CEB" w:rsidP="00183CEB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</w:rPr>
              <w:t>Erwachsene:</w:t>
            </w:r>
            <w:r w:rsidRPr="00AA2E72">
              <w:rPr>
                <w:rFonts w:ascii="Helvetica Neue" w:hAnsi="Helvetica Neue"/>
              </w:rPr>
              <w:br/>
              <w:t>Lektion à 60 Minuten</w:t>
            </w:r>
            <w:r w:rsidRPr="00AA2E72">
              <w:rPr>
                <w:rFonts w:ascii="Helvetica Neue" w:hAnsi="Helvetica Neue"/>
              </w:rPr>
              <w:br/>
              <w:t>Lektion à 40 Minuten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33BFB" w14:textId="26737A63" w:rsidR="00183CEB" w:rsidRPr="00AA2E72" w:rsidRDefault="00295125" w:rsidP="00183CEB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</w:rPr>
              <w:br/>
            </w:r>
            <w:r w:rsidR="00183CEB" w:rsidRPr="00AA2E72">
              <w:rPr>
                <w:rFonts w:ascii="Helvetica Neue" w:hAnsi="Helvetica Neue"/>
                <w:lang w:val="de-DE"/>
              </w:rPr>
              <w:t>CHF</w:t>
            </w:r>
            <w:r w:rsidR="00183CEB" w:rsidRPr="00AA2E72">
              <w:rPr>
                <w:rFonts w:ascii="Helvetica Neue" w:hAnsi="Helvetica Neue" w:cs="Helvetica"/>
                <w:lang w:val="de-DE"/>
              </w:rPr>
              <w:t>   </w:t>
            </w:r>
            <w:r w:rsidR="00183CEB" w:rsidRPr="00AA2E72">
              <w:rPr>
                <w:rFonts w:ascii="Helvetica Neue" w:hAnsi="Helvetica Neue"/>
                <w:lang w:val="de-DE"/>
              </w:rPr>
              <w:t>80.00</w:t>
            </w:r>
          </w:p>
          <w:p w14:paraId="251842E3" w14:textId="44E64BDA" w:rsidR="00183CEB" w:rsidRPr="00AA2E72" w:rsidRDefault="00183CEB" w:rsidP="00183CEB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 xml:space="preserve">CHF   </w:t>
            </w:r>
            <w:r w:rsidR="00AA2E72">
              <w:rPr>
                <w:rFonts w:ascii="Helvetica Neue" w:hAnsi="Helvetica Neue"/>
                <w:lang w:val="de-DE"/>
              </w:rPr>
              <w:t xml:space="preserve">   </w:t>
            </w:r>
            <w:r w:rsidRPr="00AA2E72">
              <w:rPr>
                <w:rFonts w:ascii="Helvetica Neue" w:hAnsi="Helvetica Neue"/>
                <w:lang w:val="de-DE"/>
              </w:rPr>
              <w:t>60.00</w:t>
            </w:r>
          </w:p>
          <w:p w14:paraId="38074E6A" w14:textId="77777777" w:rsidR="00295125" w:rsidRPr="00AA2E72" w:rsidRDefault="00183CEB" w:rsidP="00183CEB">
            <w:pPr>
              <w:pStyle w:val="Textkrper"/>
              <w:spacing w:after="0"/>
              <w:rPr>
                <w:rFonts w:ascii="Helvetica Neue" w:hAnsi="Helvetica Neue"/>
              </w:rPr>
            </w:pPr>
            <w:r w:rsidRPr="00AA2E72">
              <w:rPr>
                <w:rFonts w:ascii="Helvetica Neue" w:hAnsi="Helvetica Neue"/>
              </w:rPr>
              <w:br/>
              <w:t>CHF</w:t>
            </w:r>
            <w:r w:rsidRPr="00AA2E72">
              <w:rPr>
                <w:rFonts w:ascii="Helvetica Neue" w:hAnsi="Helvetica Neue" w:cs="Helvetica"/>
              </w:rPr>
              <w:t>  </w:t>
            </w:r>
            <w:r w:rsidRPr="00AA2E72">
              <w:rPr>
                <w:rFonts w:ascii="Helvetica Neue" w:hAnsi="Helvetica Neue"/>
              </w:rPr>
              <w:t>115.00</w:t>
            </w:r>
          </w:p>
          <w:p w14:paraId="79871000" w14:textId="4D9F94CC" w:rsidR="00183CEB" w:rsidRPr="00AA2E72" w:rsidRDefault="00183CEB" w:rsidP="00183CEB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</w:rPr>
              <w:t xml:space="preserve">CHF  </w:t>
            </w:r>
            <w:r w:rsidR="00AA2E72">
              <w:rPr>
                <w:rFonts w:ascii="Helvetica Neue" w:hAnsi="Helvetica Neue"/>
              </w:rPr>
              <w:t xml:space="preserve">  </w:t>
            </w:r>
            <w:r w:rsidRPr="00AA2E72">
              <w:rPr>
                <w:rFonts w:ascii="Helvetica Neue" w:hAnsi="Helvetica Neue"/>
              </w:rPr>
              <w:t xml:space="preserve">  80.00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DD3E0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en-US"/>
              </w:rPr>
            </w:pPr>
          </w:p>
        </w:tc>
      </w:tr>
      <w:tr w:rsidR="00295125" w:rsidRPr="00AA2E72" w14:paraId="18221C5A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9AE59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Biel/Bienne-Jura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246B3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SchülerInnen</w:t>
            </w:r>
            <w:r w:rsidRPr="00AA2E72">
              <w:rPr>
                <w:rFonts w:ascii="Helvetica Neue" w:hAnsi="Helvetica Neue"/>
                <w:lang w:val="de-DE"/>
              </w:rPr>
              <w:br/>
              <w:t>Lektion à 60 Min./Semester*</w:t>
            </w:r>
            <w:r w:rsidRPr="00AA2E72">
              <w:rPr>
                <w:rFonts w:ascii="Helvetica Neue" w:hAnsi="Helvetica Neue"/>
                <w:lang w:val="de-DE"/>
              </w:rPr>
              <w:br/>
              <w:t>Lektion à 40 Min./Semester*</w:t>
            </w:r>
            <w:r w:rsidRPr="00AA2E72">
              <w:rPr>
                <w:rFonts w:ascii="Helvetica Neue" w:hAnsi="Helvetica Neue"/>
                <w:lang w:val="de-DE"/>
              </w:rPr>
              <w:br/>
              <w:t>Lektion à 30 Min./Semester*</w:t>
            </w:r>
          </w:p>
          <w:p w14:paraId="481F2DF9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proofErr w:type="spellStart"/>
            <w:r w:rsidRPr="00AA2E72">
              <w:rPr>
                <w:rFonts w:ascii="Helvetica Neue" w:hAnsi="Helvetica Neue"/>
                <w:lang w:val="de-DE"/>
              </w:rPr>
              <w:t>BerufsstudentInnen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br/>
              <w:t>Lektion à 60 Min./Semester*</w:t>
            </w:r>
          </w:p>
          <w:p w14:paraId="6F338757" w14:textId="15E02C79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Erwachsene</w:t>
            </w:r>
            <w:r w:rsidRPr="00AA2E72">
              <w:rPr>
                <w:rFonts w:ascii="Helvetica Neue" w:hAnsi="Helvetica Neue"/>
                <w:lang w:val="de-DE"/>
              </w:rPr>
              <w:br/>
              <w:t>Lektion à 60 Min./Semester*</w:t>
            </w:r>
            <w:r w:rsidRPr="00AA2E72">
              <w:rPr>
                <w:rFonts w:ascii="Helvetica Neue" w:hAnsi="Helvetica Neue"/>
                <w:lang w:val="de-DE"/>
              </w:rPr>
              <w:br/>
              <w:t>Lektion à 40 Min./Semester*</w:t>
            </w:r>
            <w:r w:rsidRPr="00AA2E72">
              <w:rPr>
                <w:rFonts w:ascii="Helvetica Neue" w:hAnsi="Helvetica Neue"/>
                <w:lang w:val="de-DE"/>
              </w:rPr>
              <w:br/>
              <w:t>Lektion à 30 Min./Semester*</w:t>
            </w:r>
          </w:p>
          <w:p w14:paraId="5416CB96" w14:textId="77777777" w:rsidR="00894922" w:rsidRPr="00AA2E72" w:rsidRDefault="00894922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</w:p>
          <w:p w14:paraId="26DC054D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 xml:space="preserve">Gruppenunterricht 3–6 </w:t>
            </w:r>
            <w:r w:rsidRPr="00AA2E72">
              <w:rPr>
                <w:rFonts w:ascii="Helvetica Neue" w:hAnsi="Helvetica Neue"/>
                <w:lang w:val="de-DE"/>
              </w:rPr>
              <w:br/>
              <w:t>SchülerInnen à 60 Minuten</w:t>
            </w:r>
            <w:r w:rsidRPr="00AA2E72">
              <w:rPr>
                <w:rFonts w:ascii="Helvetica Neue" w:hAnsi="Helvetica Neue"/>
                <w:lang w:val="de-DE"/>
              </w:rPr>
              <w:br/>
              <w:t>pro Semester*/pro Person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415A4" w14:textId="0261D966" w:rsidR="00295125" w:rsidRPr="009354D1" w:rsidRDefault="00295125" w:rsidP="00183CEB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9354D1">
              <w:rPr>
                <w:rFonts w:ascii="Helvetica Neue" w:hAnsi="Helvetica Neue"/>
                <w:lang w:val="en-US"/>
              </w:rPr>
              <w:br/>
              <w:t>CHF</w:t>
            </w:r>
            <w:r w:rsidRPr="009354D1">
              <w:rPr>
                <w:rFonts w:ascii="Helvetica Neue" w:hAnsi="Helvetica Neue" w:cs="Helvetica"/>
                <w:lang w:val="en-US"/>
              </w:rPr>
              <w:t>   </w:t>
            </w:r>
            <w:r w:rsidRPr="009354D1">
              <w:rPr>
                <w:rFonts w:ascii="Helvetica Neue" w:hAnsi="Helvetica Neue"/>
                <w:lang w:val="en-US"/>
              </w:rPr>
              <w:t>80.00</w:t>
            </w:r>
          </w:p>
          <w:p w14:paraId="7EDDC23E" w14:textId="20BDCBC3" w:rsidR="00183CEB" w:rsidRPr="009354D1" w:rsidRDefault="00183CEB" w:rsidP="00183CEB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9354D1">
              <w:rPr>
                <w:rFonts w:ascii="Helvetica Neue" w:hAnsi="Helvetica Neue"/>
                <w:lang w:val="en-US"/>
              </w:rPr>
              <w:t xml:space="preserve">CHF  </w:t>
            </w:r>
            <w:r w:rsidR="00AA2E72" w:rsidRPr="009354D1">
              <w:rPr>
                <w:rFonts w:ascii="Helvetica Neue" w:hAnsi="Helvetica Neue"/>
                <w:lang w:val="en-US"/>
              </w:rPr>
              <w:t xml:space="preserve">   </w:t>
            </w:r>
            <w:r w:rsidRPr="009354D1">
              <w:rPr>
                <w:rFonts w:ascii="Helvetica Neue" w:hAnsi="Helvetica Neue"/>
                <w:lang w:val="en-US"/>
              </w:rPr>
              <w:t xml:space="preserve"> 60.00</w:t>
            </w:r>
          </w:p>
          <w:p w14:paraId="3DCD6E1C" w14:textId="434A3158" w:rsidR="00183CEB" w:rsidRPr="009354D1" w:rsidRDefault="00183CEB" w:rsidP="00183CEB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9354D1">
              <w:rPr>
                <w:rFonts w:ascii="Helvetica Neue" w:hAnsi="Helvetica Neue"/>
                <w:lang w:val="en-US"/>
              </w:rPr>
              <w:t xml:space="preserve">CHF  </w:t>
            </w:r>
            <w:r w:rsidR="00AA2E72" w:rsidRPr="009354D1">
              <w:rPr>
                <w:rFonts w:ascii="Helvetica Neue" w:hAnsi="Helvetica Neue"/>
                <w:lang w:val="en-US"/>
              </w:rPr>
              <w:t xml:space="preserve">   </w:t>
            </w:r>
            <w:r w:rsidRPr="009354D1">
              <w:rPr>
                <w:rFonts w:ascii="Helvetica Neue" w:hAnsi="Helvetica Neue"/>
                <w:lang w:val="en-US"/>
              </w:rPr>
              <w:t xml:space="preserve"> 50.00</w:t>
            </w:r>
          </w:p>
          <w:p w14:paraId="3A7F1709" w14:textId="4888EC1E" w:rsidR="00295125" w:rsidRPr="009354D1" w:rsidRDefault="00295125" w:rsidP="00295125">
            <w:pPr>
              <w:pStyle w:val="Textkrper"/>
              <w:rPr>
                <w:rFonts w:ascii="Helvetica Neue" w:hAnsi="Helvetica Neue"/>
                <w:lang w:val="en-US"/>
              </w:rPr>
            </w:pPr>
            <w:r w:rsidRPr="009354D1">
              <w:rPr>
                <w:rFonts w:ascii="Helvetica Neue" w:hAnsi="Helvetica Neue"/>
                <w:lang w:val="en-US"/>
              </w:rPr>
              <w:br/>
              <w:t>CHF</w:t>
            </w:r>
            <w:r w:rsidRPr="009354D1">
              <w:rPr>
                <w:rFonts w:ascii="Helvetica Neue" w:hAnsi="Helvetica Neue" w:cs="Helvetica"/>
                <w:lang w:val="en-US"/>
              </w:rPr>
              <w:t>  </w:t>
            </w:r>
            <w:r w:rsidRPr="009354D1">
              <w:rPr>
                <w:rFonts w:ascii="Helvetica Neue" w:hAnsi="Helvetica Neue"/>
                <w:lang w:val="en-US"/>
              </w:rPr>
              <w:t>110.00</w:t>
            </w:r>
            <w:r w:rsidRPr="009354D1">
              <w:rPr>
                <w:rFonts w:ascii="Helvetica Neue" w:hAnsi="Helvetica Neue"/>
                <w:lang w:val="en-US"/>
              </w:rPr>
              <w:br/>
            </w:r>
          </w:p>
          <w:p w14:paraId="5A1FDBCC" w14:textId="08C53E1D" w:rsidR="000D7871" w:rsidRPr="009354D1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9354D1">
              <w:rPr>
                <w:rFonts w:ascii="Helvetica Neue" w:hAnsi="Helvetica Neue"/>
                <w:lang w:val="en-US"/>
              </w:rPr>
              <w:t>CHF</w:t>
            </w:r>
            <w:r w:rsidRPr="009354D1">
              <w:rPr>
                <w:rFonts w:ascii="Helvetica Neue" w:hAnsi="Helvetica Neue" w:cs="Helvetica"/>
                <w:lang w:val="en-US"/>
              </w:rPr>
              <w:t>   </w:t>
            </w:r>
            <w:r w:rsidRPr="009354D1">
              <w:rPr>
                <w:rFonts w:ascii="Helvetica Neue" w:hAnsi="Helvetica Neue"/>
                <w:lang w:val="en-US"/>
              </w:rPr>
              <w:t>100.00</w:t>
            </w:r>
          </w:p>
          <w:p w14:paraId="13400BCF" w14:textId="0C473BA6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 xml:space="preserve">CHF   </w:t>
            </w:r>
            <w:r w:rsidR="00AA2E72">
              <w:rPr>
                <w:rFonts w:ascii="Helvetica Neue" w:hAnsi="Helvetica Neue"/>
                <w:lang w:val="de-DE"/>
              </w:rPr>
              <w:t xml:space="preserve">   </w:t>
            </w:r>
            <w:r w:rsidRPr="00AA2E72">
              <w:rPr>
                <w:rFonts w:ascii="Helvetica Neue" w:hAnsi="Helvetica Neue"/>
                <w:lang w:val="de-DE"/>
              </w:rPr>
              <w:t xml:space="preserve">  80.00</w:t>
            </w:r>
          </w:p>
          <w:p w14:paraId="1B11D0DA" w14:textId="44644100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 xml:space="preserve">CHF   </w:t>
            </w:r>
            <w:r w:rsidR="00AA2E72">
              <w:rPr>
                <w:rFonts w:ascii="Helvetica Neue" w:hAnsi="Helvetica Neue"/>
                <w:lang w:val="de-DE"/>
              </w:rPr>
              <w:t xml:space="preserve">   </w:t>
            </w:r>
            <w:r w:rsidRPr="00AA2E72">
              <w:rPr>
                <w:rFonts w:ascii="Helvetica Neue" w:hAnsi="Helvetica Neue"/>
                <w:lang w:val="de-DE"/>
              </w:rPr>
              <w:t xml:space="preserve">  60.00</w:t>
            </w:r>
          </w:p>
          <w:p w14:paraId="07BAAC8F" w14:textId="1F7A9AF4" w:rsidR="00894922" w:rsidRPr="00AA2E72" w:rsidRDefault="00894922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</w:p>
          <w:p w14:paraId="3D97548A" w14:textId="77777777" w:rsidR="00894922" w:rsidRPr="00AA2E72" w:rsidRDefault="00894922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</w:p>
          <w:p w14:paraId="73B26F4F" w14:textId="551E677A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CHF</w:t>
            </w:r>
            <w:r w:rsidRPr="00AA2E72">
              <w:rPr>
                <w:rFonts w:ascii="Helvetica Neue" w:hAnsi="Helvetica Neue" w:cs="Helvetica"/>
                <w:lang w:val="de-DE"/>
              </w:rPr>
              <w:t> </w:t>
            </w:r>
            <w:r w:rsidR="00AA2E72">
              <w:rPr>
                <w:rFonts w:ascii="Helvetica Neue" w:hAnsi="Helvetica Neue" w:cs="Helvetica"/>
                <w:lang w:val="de-DE"/>
              </w:rPr>
              <w:t xml:space="preserve"> </w:t>
            </w:r>
            <w:r w:rsidRPr="00AA2E72">
              <w:rPr>
                <w:rFonts w:ascii="Helvetica Neue" w:hAnsi="Helvetica Neue" w:cs="Helvetica"/>
                <w:lang w:val="de-DE"/>
              </w:rPr>
              <w:t> </w:t>
            </w:r>
            <w:r w:rsidRPr="00AA2E72">
              <w:rPr>
                <w:rFonts w:ascii="Helvetica Neue" w:hAnsi="Helvetica Neue"/>
                <w:lang w:val="de-DE"/>
              </w:rPr>
              <w:t>400.00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00D2C" w14:textId="1EF04C6A" w:rsidR="00183CEB" w:rsidRPr="00AA2E72" w:rsidRDefault="00295125" w:rsidP="00205B93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br/>
              <w:t>/1400.00</w:t>
            </w:r>
            <w:r w:rsidRPr="00AA2E72">
              <w:rPr>
                <w:rFonts w:ascii="Helvetica Neue" w:hAnsi="Helvetica Neue"/>
                <w:lang w:val="de-DE"/>
              </w:rPr>
              <w:br/>
              <w:t>/1000.00</w:t>
            </w:r>
          </w:p>
          <w:p w14:paraId="03B03FED" w14:textId="1176DA2C" w:rsidR="00183CEB" w:rsidRPr="00AA2E72" w:rsidRDefault="00183CEB" w:rsidP="00205B93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proofErr w:type="gramStart"/>
            <w:r w:rsidRPr="00AA2E72">
              <w:rPr>
                <w:rFonts w:ascii="Helvetica Neue" w:hAnsi="Helvetica Neue"/>
                <w:lang w:val="de-DE"/>
              </w:rPr>
              <w:t xml:space="preserve">/  </w:t>
            </w:r>
            <w:r w:rsidR="00894922" w:rsidRPr="00AA2E72">
              <w:rPr>
                <w:rFonts w:ascii="Helvetica Neue" w:hAnsi="Helvetica Neue"/>
                <w:lang w:val="de-DE"/>
              </w:rPr>
              <w:t>850.00</w:t>
            </w:r>
            <w:proofErr w:type="gramEnd"/>
          </w:p>
          <w:p w14:paraId="6BFE4D16" w14:textId="77777777" w:rsidR="00894922" w:rsidRPr="00AA2E72" w:rsidRDefault="00894922" w:rsidP="00205B93">
            <w:pPr>
              <w:pStyle w:val="Textkrper"/>
              <w:rPr>
                <w:rFonts w:ascii="Helvetica Neue" w:hAnsi="Helvetica Neue"/>
                <w:lang w:val="de-DE"/>
              </w:rPr>
            </w:pPr>
          </w:p>
          <w:p w14:paraId="05FCE091" w14:textId="179C8DF2" w:rsidR="00295125" w:rsidRPr="00AA2E72" w:rsidRDefault="00295125" w:rsidP="00205B93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/1800.00</w:t>
            </w:r>
            <w:r w:rsidRPr="00AA2E72">
              <w:rPr>
                <w:rFonts w:ascii="Helvetica Neue" w:hAnsi="Helvetica Neue"/>
                <w:lang w:val="de-DE"/>
              </w:rPr>
              <w:br/>
            </w:r>
          </w:p>
          <w:p w14:paraId="513FD02D" w14:textId="77777777" w:rsidR="00295125" w:rsidRPr="00AA2E72" w:rsidRDefault="00295125" w:rsidP="00205B93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/1750.00</w:t>
            </w:r>
            <w:r w:rsidRPr="00AA2E72">
              <w:rPr>
                <w:rFonts w:ascii="Helvetica Neue" w:hAnsi="Helvetica Neue"/>
                <w:lang w:val="de-DE"/>
              </w:rPr>
              <w:br/>
              <w:t>/1400.00</w:t>
            </w:r>
            <w:r w:rsidRPr="00AA2E72">
              <w:rPr>
                <w:rFonts w:ascii="Helvetica Neue" w:hAnsi="Helvetica Neue"/>
                <w:lang w:val="de-DE"/>
              </w:rPr>
              <w:br/>
              <w:t>/1000.00</w:t>
            </w:r>
            <w:r w:rsidRPr="00AA2E72">
              <w:rPr>
                <w:rFonts w:ascii="Helvetica Neue" w:hAnsi="Helvetica Neue"/>
                <w:lang w:val="de-DE"/>
              </w:rPr>
              <w:br/>
            </w:r>
            <w:r w:rsidRPr="00AA2E72">
              <w:rPr>
                <w:rFonts w:ascii="Helvetica Neue" w:hAnsi="Helvetica Neue"/>
                <w:lang w:val="de-DE"/>
              </w:rPr>
              <w:br/>
            </w:r>
          </w:p>
        </w:tc>
      </w:tr>
      <w:tr w:rsidR="00295125" w:rsidRPr="00AA2E72" w14:paraId="0A47881E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65F8A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 xml:space="preserve">Di 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lingua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italiana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C2FD6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proofErr w:type="spellStart"/>
            <w:r w:rsidRPr="00AA2E72">
              <w:rPr>
                <w:rFonts w:ascii="Helvetica Neue" w:hAnsi="Helvetica Neue"/>
                <w:lang w:val="de-DE"/>
              </w:rPr>
              <w:t>Lezione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di 60 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minuti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40493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CHF</w:t>
            </w:r>
            <w:r w:rsidRPr="00AA2E72">
              <w:rPr>
                <w:rFonts w:ascii="Helvetica Neue" w:hAnsi="Helvetica Neue" w:cs="Helvetica"/>
                <w:lang w:val="de-DE"/>
              </w:rPr>
              <w:t>   </w:t>
            </w:r>
            <w:r w:rsidRPr="00AA2E72">
              <w:rPr>
                <w:rFonts w:ascii="Helvetica Neue" w:hAnsi="Helvetica Neue"/>
                <w:lang w:val="de-DE"/>
              </w:rPr>
              <w:t>80.00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06175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</w:tr>
      <w:tr w:rsidR="00295125" w:rsidRPr="00AA2E72" w14:paraId="62F07E84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DACBB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Genève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866DC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proofErr w:type="spellStart"/>
            <w:r w:rsidRPr="00AA2E72">
              <w:rPr>
                <w:rFonts w:ascii="Helvetica Neue" w:hAnsi="Helvetica Neue"/>
                <w:lang w:val="de-DE"/>
              </w:rPr>
              <w:t>Leçon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de 60 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minutes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EF989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CHF</w:t>
            </w:r>
            <w:r w:rsidRPr="00AA2E72">
              <w:rPr>
                <w:rFonts w:ascii="Helvetica Neue" w:hAnsi="Helvetica Neue" w:cs="Helvetica"/>
                <w:lang w:val="de-DE"/>
              </w:rPr>
              <w:t>   </w:t>
            </w:r>
            <w:r w:rsidRPr="00AA2E72">
              <w:rPr>
                <w:rFonts w:ascii="Helvetica Neue" w:hAnsi="Helvetica Neue"/>
                <w:lang w:val="de-DE"/>
              </w:rPr>
              <w:t>90.00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7E107" w14:textId="77777777" w:rsidR="00295125" w:rsidRPr="00AA2E72" w:rsidRDefault="00295125" w:rsidP="00295125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</w:tr>
      <w:tr w:rsidR="000D7871" w:rsidRPr="00AA2E72" w14:paraId="5AF87C5A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84037" w14:textId="77777777" w:rsidR="000D7871" w:rsidRPr="00AA2E72" w:rsidRDefault="000D7871" w:rsidP="000D7871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Graubünden</w:t>
            </w:r>
            <w:r w:rsidR="00C23F14" w:rsidRPr="00AA2E72">
              <w:rPr>
                <w:rFonts w:ascii="Helvetica Neue" w:hAnsi="Helvetica Neue"/>
                <w:lang w:val="de-DE"/>
              </w:rPr>
              <w:t>/St. Gallen</w:t>
            </w:r>
          </w:p>
          <w:p w14:paraId="3F3277E7" w14:textId="26409ACF" w:rsidR="00C23F14" w:rsidRPr="00AA2E72" w:rsidRDefault="00C23F14" w:rsidP="000D7871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Appenzell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EAC9E" w14:textId="77777777" w:rsidR="000D7871" w:rsidRPr="00AA2E72" w:rsidRDefault="000D7871" w:rsidP="000D7871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Kinder und Jugendliche:</w:t>
            </w:r>
            <w:r w:rsidRPr="00AA2E72">
              <w:rPr>
                <w:rFonts w:ascii="Helvetica Neue" w:hAnsi="Helvetica Neue"/>
                <w:lang w:val="de-DE"/>
              </w:rPr>
              <w:br/>
              <w:t>18 Lektionen à 60 Min.</w:t>
            </w:r>
            <w:r w:rsidRPr="00AA2E72">
              <w:rPr>
                <w:rFonts w:ascii="Helvetica Neue" w:hAnsi="Helvetica Neue"/>
                <w:lang w:val="de-DE"/>
              </w:rPr>
              <w:br/>
              <w:t>18 Lektionen à 50 Min.</w:t>
            </w:r>
            <w:r w:rsidRPr="00AA2E72">
              <w:rPr>
                <w:rFonts w:ascii="Helvetica Neue" w:hAnsi="Helvetica Neue"/>
                <w:lang w:val="de-DE"/>
              </w:rPr>
              <w:br/>
              <w:t>18 Lektionen à 40 Min.</w:t>
            </w:r>
            <w:r w:rsidRPr="00AA2E72">
              <w:rPr>
                <w:rFonts w:ascii="Helvetica Neue" w:hAnsi="Helvetica Neue"/>
                <w:lang w:val="de-DE"/>
              </w:rPr>
              <w:br/>
              <w:t>18 Lektionen à 30 Min.</w:t>
            </w:r>
          </w:p>
          <w:p w14:paraId="2FA0D8C1" w14:textId="3F148844" w:rsidR="000D7871" w:rsidRPr="00AA2E72" w:rsidRDefault="000D7871" w:rsidP="000D7871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Erwachsene:</w:t>
            </w:r>
            <w:r w:rsidRPr="00AA2E72">
              <w:rPr>
                <w:rFonts w:ascii="Helvetica Neue" w:hAnsi="Helvetica Neue"/>
                <w:lang w:val="de-DE"/>
              </w:rPr>
              <w:br/>
              <w:t>18 Lektionen à 60 Min.</w:t>
            </w:r>
            <w:r w:rsidRPr="00AA2E72">
              <w:rPr>
                <w:rFonts w:ascii="Helvetica Neue" w:hAnsi="Helvetica Neue"/>
                <w:lang w:val="de-DE"/>
              </w:rPr>
              <w:br/>
              <w:t>18 Lektionen à 50 Min.</w:t>
            </w:r>
            <w:r w:rsidRPr="00AA2E72">
              <w:rPr>
                <w:rFonts w:ascii="Helvetica Neue" w:hAnsi="Helvetica Neue"/>
                <w:lang w:val="de-DE"/>
              </w:rPr>
              <w:br/>
              <w:t>18 Lektionen à 40 Min.</w:t>
            </w:r>
            <w:r w:rsidRPr="00AA2E72">
              <w:rPr>
                <w:rFonts w:ascii="Helvetica Neue" w:hAnsi="Helvetica Neue"/>
                <w:lang w:val="de-DE"/>
              </w:rPr>
              <w:br/>
              <w:t>Einzellektion à 60 Min</w:t>
            </w:r>
            <w:r w:rsidR="00F26930" w:rsidRPr="00AA2E72">
              <w:rPr>
                <w:rFonts w:ascii="Helvetica Neue" w:hAnsi="Helvetica Neue"/>
                <w:lang w:val="de-DE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92DB6" w14:textId="77777777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</w:p>
          <w:p w14:paraId="0A5B19CF" w14:textId="57306AD5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>CHF</w:t>
            </w:r>
            <w:r w:rsidRPr="00AA2E72">
              <w:rPr>
                <w:rFonts w:ascii="Helvetica Neue" w:hAnsi="Helvetica Neue" w:cs="Helvetica"/>
                <w:lang w:val="en-US"/>
              </w:rPr>
              <w:t>   </w:t>
            </w:r>
            <w:r w:rsidRPr="00AA2E72">
              <w:rPr>
                <w:rFonts w:ascii="Helvetica Neue" w:hAnsi="Helvetica Neue"/>
                <w:lang w:val="en-US"/>
              </w:rPr>
              <w:t>1350.00</w:t>
            </w:r>
          </w:p>
          <w:p w14:paraId="63F9D53E" w14:textId="2FB64C3C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 </w:t>
            </w:r>
            <w:r w:rsidR="00AA2E72">
              <w:rPr>
                <w:rFonts w:ascii="Helvetica Neue" w:hAnsi="Helvetica Neue"/>
                <w:lang w:val="en-US"/>
              </w:rPr>
              <w:t xml:space="preserve">   </w:t>
            </w:r>
            <w:r w:rsidRPr="00AA2E72">
              <w:rPr>
                <w:rFonts w:ascii="Helvetica Neue" w:hAnsi="Helvetica Neue"/>
                <w:lang w:val="en-US"/>
              </w:rPr>
              <w:t xml:space="preserve"> 1125.00</w:t>
            </w:r>
          </w:p>
          <w:p w14:paraId="02768A76" w14:textId="3E7073A7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 </w:t>
            </w:r>
            <w:r w:rsidR="00AA2E72">
              <w:rPr>
                <w:rFonts w:ascii="Helvetica Neue" w:hAnsi="Helvetica Neue"/>
                <w:lang w:val="en-US"/>
              </w:rPr>
              <w:t xml:space="preserve">   </w:t>
            </w:r>
            <w:r w:rsidRPr="00AA2E72">
              <w:rPr>
                <w:rFonts w:ascii="Helvetica Neue" w:hAnsi="Helvetica Neue"/>
                <w:lang w:val="en-US"/>
              </w:rPr>
              <w:t xml:space="preserve">   900.00</w:t>
            </w:r>
          </w:p>
          <w:p w14:paraId="18AA89AA" w14:textId="2A9B004B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 </w:t>
            </w:r>
            <w:r w:rsidR="00AA2E72">
              <w:rPr>
                <w:rFonts w:ascii="Helvetica Neue" w:hAnsi="Helvetica Neue"/>
                <w:lang w:val="en-US"/>
              </w:rPr>
              <w:t xml:space="preserve">   </w:t>
            </w:r>
            <w:r w:rsidRPr="00AA2E72">
              <w:rPr>
                <w:rFonts w:ascii="Helvetica Neue" w:hAnsi="Helvetica Neue"/>
                <w:lang w:val="en-US"/>
              </w:rPr>
              <w:t xml:space="preserve">   675.00</w:t>
            </w:r>
          </w:p>
          <w:p w14:paraId="6763E474" w14:textId="77777777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sz w:val="24"/>
                <w:lang w:val="en-US"/>
              </w:rPr>
            </w:pPr>
          </w:p>
          <w:p w14:paraId="2B787310" w14:textId="62007E7A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>CHF</w:t>
            </w:r>
            <w:r w:rsidRPr="00AA2E72">
              <w:rPr>
                <w:rFonts w:ascii="Helvetica Neue" w:hAnsi="Helvetica Neue" w:cs="Helvetica"/>
                <w:lang w:val="en-US"/>
              </w:rPr>
              <w:t>   </w:t>
            </w:r>
            <w:r w:rsidRPr="00AA2E72">
              <w:rPr>
                <w:rFonts w:ascii="Helvetica Neue" w:hAnsi="Helvetica Neue"/>
                <w:lang w:val="en-US"/>
              </w:rPr>
              <w:t>1600.00</w:t>
            </w:r>
          </w:p>
          <w:p w14:paraId="46E2F8CA" w14:textId="5A5035B2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  </w:t>
            </w:r>
            <w:r w:rsidR="00AA2E72">
              <w:rPr>
                <w:rFonts w:ascii="Helvetica Neue" w:hAnsi="Helvetica Neue"/>
                <w:lang w:val="en-US"/>
              </w:rPr>
              <w:t xml:space="preserve">   </w:t>
            </w:r>
            <w:r w:rsidRPr="00AA2E72">
              <w:rPr>
                <w:rFonts w:ascii="Helvetica Neue" w:hAnsi="Helvetica Neue"/>
                <w:lang w:val="en-US"/>
              </w:rPr>
              <w:t>1350.00</w:t>
            </w:r>
          </w:p>
          <w:p w14:paraId="0C6F3E45" w14:textId="2579E5F0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 </w:t>
            </w:r>
            <w:r w:rsidR="00AA2E72">
              <w:rPr>
                <w:rFonts w:ascii="Helvetica Neue" w:hAnsi="Helvetica Neue"/>
                <w:lang w:val="en-US"/>
              </w:rPr>
              <w:t xml:space="preserve">   </w:t>
            </w:r>
            <w:r w:rsidRPr="00AA2E72">
              <w:rPr>
                <w:rFonts w:ascii="Helvetica Neue" w:hAnsi="Helvetica Neue"/>
                <w:lang w:val="en-US"/>
              </w:rPr>
              <w:t xml:space="preserve"> 1100.00</w:t>
            </w:r>
          </w:p>
          <w:p w14:paraId="22B48B39" w14:textId="3F553126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   </w:t>
            </w:r>
            <w:r w:rsidR="00AA2E72">
              <w:rPr>
                <w:rFonts w:ascii="Helvetica Neue" w:hAnsi="Helvetica Neue"/>
                <w:lang w:val="en-US"/>
              </w:rPr>
              <w:t xml:space="preserve">   </w:t>
            </w:r>
            <w:r w:rsidRPr="00AA2E72">
              <w:rPr>
                <w:rFonts w:ascii="Helvetica Neue" w:hAnsi="Helvetica Neue"/>
                <w:lang w:val="en-US"/>
              </w:rPr>
              <w:t xml:space="preserve">   95.00</w:t>
            </w:r>
          </w:p>
          <w:p w14:paraId="783298C2" w14:textId="0688A467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B50D3" w14:textId="6AC36C55" w:rsidR="000D7871" w:rsidRPr="00AA2E72" w:rsidRDefault="000D7871" w:rsidP="000D7871">
            <w:pPr>
              <w:pStyle w:val="Textkrper"/>
              <w:rPr>
                <w:rFonts w:ascii="Helvetica Neue" w:hAnsi="Helvetica Neue"/>
                <w:lang w:val="en-US"/>
              </w:rPr>
            </w:pPr>
          </w:p>
        </w:tc>
      </w:tr>
      <w:tr w:rsidR="000D7871" w:rsidRPr="00AA2E72" w14:paraId="0C9C82D0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77066" w14:textId="77777777" w:rsidR="000D7871" w:rsidRPr="00AA2E72" w:rsidRDefault="000D7871" w:rsidP="000D7871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lastRenderedPageBreak/>
              <w:t>Neuchâtel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FBB84" w14:textId="77777777" w:rsidR="000D7871" w:rsidRPr="00AA2E72" w:rsidRDefault="000D7871" w:rsidP="000D7871">
            <w:pPr>
              <w:pStyle w:val="Textkrper"/>
              <w:rPr>
                <w:rFonts w:ascii="Helvetica Neue" w:hAnsi="Helvetica Neue"/>
                <w:lang w:val="en-US"/>
              </w:rPr>
            </w:pPr>
            <w:proofErr w:type="spellStart"/>
            <w:r w:rsidRPr="00AA2E72">
              <w:rPr>
                <w:rFonts w:ascii="Helvetica Neue" w:hAnsi="Helvetica Neue"/>
                <w:lang w:val="en-US"/>
              </w:rPr>
              <w:t>Leçons</w:t>
            </w:r>
            <w:proofErr w:type="spellEnd"/>
            <w:r w:rsidRPr="00AA2E72">
              <w:rPr>
                <w:rFonts w:ascii="Helvetica Neue" w:hAnsi="Helvetica Neue"/>
                <w:lang w:val="en-US"/>
              </w:rPr>
              <w:t xml:space="preserve"> de 60 min./</w:t>
            </w:r>
            <w:proofErr w:type="spellStart"/>
            <w:r w:rsidRPr="00AA2E72">
              <w:rPr>
                <w:rFonts w:ascii="Helvetica Neue" w:hAnsi="Helvetica Neue"/>
                <w:lang w:val="en-US"/>
              </w:rPr>
              <w:t>semestre</w:t>
            </w:r>
            <w:proofErr w:type="spellEnd"/>
            <w:r w:rsidRPr="00AA2E72">
              <w:rPr>
                <w:rFonts w:ascii="Helvetica Neue" w:hAnsi="Helvetica Neue"/>
                <w:lang w:val="en-US"/>
              </w:rPr>
              <w:t>*</w:t>
            </w:r>
            <w:r w:rsidRPr="00AA2E72">
              <w:rPr>
                <w:rFonts w:ascii="Helvetica Neue" w:hAnsi="Helvetica Neue"/>
                <w:lang w:val="en-US"/>
              </w:rPr>
              <w:br/>
            </w:r>
            <w:proofErr w:type="spellStart"/>
            <w:r w:rsidRPr="00AA2E72">
              <w:rPr>
                <w:rFonts w:ascii="Helvetica Neue" w:hAnsi="Helvetica Neue"/>
                <w:lang w:val="en-US"/>
              </w:rPr>
              <w:t>Leçons</w:t>
            </w:r>
            <w:proofErr w:type="spellEnd"/>
            <w:r w:rsidRPr="00AA2E72">
              <w:rPr>
                <w:rFonts w:ascii="Helvetica Neue" w:hAnsi="Helvetica Neue"/>
                <w:lang w:val="en-US"/>
              </w:rPr>
              <w:t xml:space="preserve"> de 45 min./</w:t>
            </w:r>
            <w:proofErr w:type="spellStart"/>
            <w:r w:rsidRPr="00AA2E72">
              <w:rPr>
                <w:rFonts w:ascii="Helvetica Neue" w:hAnsi="Helvetica Neue"/>
                <w:lang w:val="en-US"/>
              </w:rPr>
              <w:t>semestre</w:t>
            </w:r>
            <w:proofErr w:type="spellEnd"/>
            <w:r w:rsidRPr="00AA2E72">
              <w:rPr>
                <w:rFonts w:ascii="Helvetica Neue" w:hAnsi="Helvetica Neue"/>
                <w:lang w:val="en-US"/>
              </w:rPr>
              <w:t>*</w:t>
            </w:r>
            <w:r w:rsidRPr="00AA2E72">
              <w:rPr>
                <w:rFonts w:ascii="Helvetica Neue" w:hAnsi="Helvetica Neue"/>
                <w:lang w:val="en-US"/>
              </w:rPr>
              <w:br/>
            </w:r>
            <w:proofErr w:type="spellStart"/>
            <w:r w:rsidRPr="00AA2E72">
              <w:rPr>
                <w:rFonts w:ascii="Helvetica Neue" w:hAnsi="Helvetica Neue"/>
                <w:lang w:val="en-US"/>
              </w:rPr>
              <w:t>Leçons</w:t>
            </w:r>
            <w:proofErr w:type="spellEnd"/>
            <w:r w:rsidRPr="00AA2E72">
              <w:rPr>
                <w:rFonts w:ascii="Helvetica Neue" w:hAnsi="Helvetica Neue"/>
                <w:lang w:val="en-US"/>
              </w:rPr>
              <w:t xml:space="preserve"> de 30 min./</w:t>
            </w:r>
            <w:proofErr w:type="spellStart"/>
            <w:r w:rsidRPr="00AA2E72">
              <w:rPr>
                <w:rFonts w:ascii="Helvetica Neue" w:hAnsi="Helvetica Neue"/>
                <w:lang w:val="en-US"/>
              </w:rPr>
              <w:t>semestre</w:t>
            </w:r>
            <w:proofErr w:type="spellEnd"/>
            <w:r w:rsidRPr="00AA2E72">
              <w:rPr>
                <w:rFonts w:ascii="Helvetica Neue" w:hAnsi="Helvetica Neue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5B714" w14:textId="43F5301A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CHF</w:t>
            </w:r>
            <w:r w:rsidRPr="00AA2E72">
              <w:rPr>
                <w:rFonts w:ascii="Helvetica Neue" w:hAnsi="Helvetica Neue" w:cs="Helvetica"/>
                <w:lang w:val="de-DE"/>
              </w:rPr>
              <w:t>      </w:t>
            </w:r>
            <w:r w:rsidRPr="00AA2E72">
              <w:rPr>
                <w:rFonts w:ascii="Helvetica Neue" w:hAnsi="Helvetica Neue"/>
                <w:lang w:val="de-DE"/>
              </w:rPr>
              <w:t>73.00</w:t>
            </w:r>
          </w:p>
          <w:p w14:paraId="459D6530" w14:textId="34B9752A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 xml:space="preserve">CHF      </w:t>
            </w:r>
            <w:r w:rsidR="00AA2E72">
              <w:rPr>
                <w:rFonts w:ascii="Helvetica Neue" w:hAnsi="Helvetica Neue"/>
                <w:lang w:val="de-DE"/>
              </w:rPr>
              <w:t xml:space="preserve">   </w:t>
            </w:r>
            <w:r w:rsidRPr="00AA2E72">
              <w:rPr>
                <w:rFonts w:ascii="Helvetica Neue" w:hAnsi="Helvetica Neue"/>
                <w:lang w:val="de-DE"/>
              </w:rPr>
              <w:t>58.00</w:t>
            </w:r>
          </w:p>
          <w:p w14:paraId="423FC412" w14:textId="4AB51B35" w:rsidR="000D7871" w:rsidRPr="00AA2E72" w:rsidRDefault="000D7871" w:rsidP="000D7871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 xml:space="preserve">CHF    </w:t>
            </w:r>
            <w:r w:rsidR="00AA2E72">
              <w:rPr>
                <w:rFonts w:ascii="Helvetica Neue" w:hAnsi="Helvetica Neue"/>
                <w:lang w:val="de-DE"/>
              </w:rPr>
              <w:t xml:space="preserve">   </w:t>
            </w:r>
            <w:r w:rsidRPr="00AA2E72">
              <w:rPr>
                <w:rFonts w:ascii="Helvetica Neue" w:hAnsi="Helvetica Neue"/>
                <w:lang w:val="de-DE"/>
              </w:rPr>
              <w:t xml:space="preserve">  40.00</w:t>
            </w:r>
          </w:p>
          <w:p w14:paraId="19399537" w14:textId="7378AD1A" w:rsidR="000D7871" w:rsidRPr="00AA2E72" w:rsidRDefault="000D7871" w:rsidP="000D7871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E25C9" w14:textId="4DF27D72" w:rsidR="000D7871" w:rsidRPr="00AA2E72" w:rsidRDefault="000D7871" w:rsidP="00205B93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/1314.00</w:t>
            </w:r>
            <w:r w:rsidRPr="00AA2E72">
              <w:rPr>
                <w:rFonts w:ascii="Helvetica Neue" w:hAnsi="Helvetica Neue"/>
                <w:lang w:val="de-DE"/>
              </w:rPr>
              <w:br/>
              <w:t>/1044.00</w:t>
            </w:r>
            <w:r w:rsidRPr="00AA2E72">
              <w:rPr>
                <w:rFonts w:ascii="Helvetica Neue" w:hAnsi="Helvetica Neue"/>
                <w:lang w:val="de-DE"/>
              </w:rPr>
              <w:br/>
            </w:r>
            <w:proofErr w:type="gramStart"/>
            <w:r w:rsidRPr="00AA2E72">
              <w:rPr>
                <w:rFonts w:ascii="Helvetica Neue" w:hAnsi="Helvetica Neue"/>
                <w:lang w:val="de-DE"/>
              </w:rPr>
              <w:t>/  720.</w:t>
            </w:r>
            <w:proofErr w:type="gramEnd"/>
            <w:r w:rsidRPr="00AA2E72">
              <w:rPr>
                <w:rFonts w:ascii="Helvetica Neue" w:hAnsi="Helvetica Neue"/>
                <w:lang w:val="de-DE"/>
              </w:rPr>
              <w:t>00</w:t>
            </w:r>
          </w:p>
        </w:tc>
      </w:tr>
      <w:tr w:rsidR="00AA2E72" w:rsidRPr="00AA2E72" w14:paraId="0872714C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F44DC" w14:textId="39110703" w:rsidR="00AA2E72" w:rsidRPr="00AA2E72" w:rsidRDefault="00AA2E72" w:rsidP="000D7871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Nordwestschweiz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19DBC" w14:textId="5E42EBD9" w:rsidR="00AA2E72" w:rsidRPr="00AA2E72" w:rsidRDefault="00AA2E72" w:rsidP="000D7871">
            <w:pPr>
              <w:pStyle w:val="Textkrper"/>
              <w:rPr>
                <w:rFonts w:ascii="Helvetica Neue" w:hAnsi="Helvetica Neue"/>
                <w:lang w:val="en-US"/>
              </w:rPr>
            </w:pPr>
            <w:proofErr w:type="spellStart"/>
            <w:r w:rsidRPr="00AA2E72">
              <w:rPr>
                <w:rFonts w:ascii="Helvetica Neue" w:hAnsi="Helvetica Neue"/>
                <w:lang w:val="en-US"/>
              </w:rPr>
              <w:t>Lektion</w:t>
            </w:r>
            <w:proofErr w:type="spellEnd"/>
            <w:r w:rsidRPr="00AA2E72">
              <w:rPr>
                <w:rFonts w:ascii="Helvetica Neue" w:hAnsi="Helvetica Neue"/>
                <w:lang w:val="en-US"/>
              </w:rPr>
              <w:t xml:space="preserve"> à 50 </w:t>
            </w:r>
            <w:proofErr w:type="spellStart"/>
            <w:r w:rsidRPr="00AA2E72">
              <w:rPr>
                <w:rFonts w:ascii="Helvetica Neue" w:hAnsi="Helvetica Neue"/>
                <w:lang w:val="en-US"/>
              </w:rPr>
              <w:t>Minuten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AD3221" w14:textId="0951A2DC" w:rsidR="00AA2E72" w:rsidRPr="00AA2E72" w:rsidRDefault="00AA2E72" w:rsidP="000D7871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 xml:space="preserve">CHF   </w:t>
            </w:r>
            <w:r>
              <w:rPr>
                <w:rFonts w:ascii="Helvetica Neue" w:hAnsi="Helvetica Neue"/>
                <w:lang w:val="de-DE"/>
              </w:rPr>
              <w:t xml:space="preserve">  </w:t>
            </w:r>
            <w:r w:rsidRPr="00AA2E72">
              <w:rPr>
                <w:rFonts w:ascii="Helvetica Neue" w:hAnsi="Helvetica Neue"/>
                <w:lang w:val="de-DE"/>
              </w:rPr>
              <w:t xml:space="preserve">  115.00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8E6FE" w14:textId="77777777" w:rsidR="00AA2E72" w:rsidRPr="00AA2E72" w:rsidRDefault="00AA2E72" w:rsidP="00205B93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</w:tr>
      <w:tr w:rsidR="00AA2E72" w:rsidRPr="00AA2E72" w14:paraId="3B2B2943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93B24" w14:textId="4A16A864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Schaffhausen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E9F89" w14:textId="6246D2ED" w:rsidR="00AA2E72" w:rsidRPr="00AA2E72" w:rsidRDefault="00AA2E72" w:rsidP="00AA2E72">
            <w:pPr>
              <w:pStyle w:val="Textkrper"/>
              <w:rPr>
                <w:rFonts w:ascii="Helvetica Neue" w:hAnsi="Helvetica Neue"/>
              </w:rPr>
            </w:pPr>
            <w:r w:rsidRPr="00AA2E72">
              <w:rPr>
                <w:rFonts w:ascii="Helvetica Neue" w:hAnsi="Helvetica Neue"/>
                <w:lang w:val="de-DE"/>
              </w:rPr>
              <w:t>Lektion à 60 Min./Semester</w:t>
            </w:r>
            <w:r w:rsidRPr="00AA2E72">
              <w:rPr>
                <w:rFonts w:ascii="Helvetica Neue" w:hAnsi="Helvetica Neue"/>
                <w:lang w:val="de-DE"/>
              </w:rPr>
              <w:br/>
              <w:t>Lektion à 40 Min./Semester</w:t>
            </w:r>
            <w:r w:rsidRPr="00AA2E72">
              <w:rPr>
                <w:rFonts w:ascii="Helvetica Neue" w:hAnsi="Helvetica Neue"/>
                <w:lang w:val="de-DE"/>
              </w:rPr>
              <w:br/>
              <w:t>Lektion à 30 Min./Semester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6BCB1" w14:textId="77777777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CHF</w:t>
            </w:r>
            <w:r w:rsidRPr="00AA2E72">
              <w:rPr>
                <w:rFonts w:ascii="Helvetica Neue" w:hAnsi="Helvetica Neue" w:cs="Helvetica"/>
                <w:lang w:val="de-DE"/>
              </w:rPr>
              <w:t>   </w:t>
            </w:r>
            <w:r w:rsidRPr="00AA2E72">
              <w:rPr>
                <w:rFonts w:ascii="Helvetica Neue" w:hAnsi="Helvetica Neue"/>
                <w:lang w:val="de-DE"/>
              </w:rPr>
              <w:t>120.00</w:t>
            </w:r>
          </w:p>
          <w:p w14:paraId="4D51B009" w14:textId="0118B3D9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 xml:space="preserve">CHF  </w:t>
            </w:r>
            <w:r>
              <w:rPr>
                <w:rFonts w:ascii="Helvetica Neue" w:hAnsi="Helvetica Neue"/>
                <w:lang w:val="de-DE"/>
              </w:rPr>
              <w:t xml:space="preserve">   </w:t>
            </w:r>
            <w:r w:rsidRPr="00AA2E72">
              <w:rPr>
                <w:rFonts w:ascii="Helvetica Neue" w:hAnsi="Helvetica Neue"/>
                <w:lang w:val="de-DE"/>
              </w:rPr>
              <w:t xml:space="preserve">   80.00</w:t>
            </w:r>
          </w:p>
          <w:p w14:paraId="51DB2C06" w14:textId="65EF7EB8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 xml:space="preserve">CHF  </w:t>
            </w:r>
            <w:r>
              <w:rPr>
                <w:rFonts w:ascii="Helvetica Neue" w:hAnsi="Helvetica Neue"/>
                <w:lang w:val="de-DE"/>
              </w:rPr>
              <w:t xml:space="preserve">   </w:t>
            </w:r>
            <w:r w:rsidRPr="00AA2E72">
              <w:rPr>
                <w:rFonts w:ascii="Helvetica Neue" w:hAnsi="Helvetica Neue"/>
                <w:lang w:val="de-DE"/>
              </w:rPr>
              <w:t xml:space="preserve">   60.00</w:t>
            </w:r>
          </w:p>
          <w:p w14:paraId="3A6AFAE0" w14:textId="77777777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4CB74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/24000.00</w:t>
            </w:r>
            <w:r w:rsidRPr="00AA2E72">
              <w:rPr>
                <w:rFonts w:ascii="Helvetica Neue" w:hAnsi="Helvetica Neue"/>
                <w:lang w:val="de-DE"/>
              </w:rPr>
              <w:br/>
            </w:r>
            <w:proofErr w:type="gramStart"/>
            <w:r w:rsidRPr="00AA2E72">
              <w:rPr>
                <w:rFonts w:ascii="Helvetica Neue" w:hAnsi="Helvetica Neue"/>
                <w:lang w:val="de-DE"/>
              </w:rPr>
              <w:t>/</w:t>
            </w:r>
            <w:r w:rsidRPr="00AA2E72">
              <w:rPr>
                <w:rFonts w:ascii="Helvetica Neue" w:hAnsi="Helvetica Neue" w:cs="Helvetica"/>
                <w:lang w:val="de-DE"/>
              </w:rPr>
              <w:t>  160</w:t>
            </w:r>
            <w:r w:rsidRPr="00AA2E72">
              <w:rPr>
                <w:rFonts w:ascii="Helvetica Neue" w:hAnsi="Helvetica Neue"/>
                <w:lang w:val="de-DE"/>
              </w:rPr>
              <w:t>0.</w:t>
            </w:r>
            <w:proofErr w:type="gramEnd"/>
            <w:r w:rsidRPr="00AA2E72">
              <w:rPr>
                <w:rFonts w:ascii="Helvetica Neue" w:hAnsi="Helvetica Neue"/>
                <w:lang w:val="de-DE"/>
              </w:rPr>
              <w:t>00</w:t>
            </w:r>
            <w:r w:rsidRPr="00AA2E72">
              <w:rPr>
                <w:rFonts w:ascii="Helvetica Neue" w:hAnsi="Helvetica Neue"/>
                <w:lang w:val="de-DE"/>
              </w:rPr>
              <w:br/>
              <w:t>/</w:t>
            </w:r>
            <w:r w:rsidRPr="00AA2E72">
              <w:rPr>
                <w:rFonts w:ascii="Helvetica Neue" w:hAnsi="Helvetica Neue" w:cs="Helvetica"/>
                <w:lang w:val="de-DE"/>
              </w:rPr>
              <w:t xml:space="preserve">  </w:t>
            </w:r>
            <w:r w:rsidRPr="00AA2E72">
              <w:rPr>
                <w:rFonts w:ascii="Helvetica Neue" w:hAnsi="Helvetica Neue"/>
                <w:lang w:val="de-DE"/>
              </w:rPr>
              <w:t>1200.00</w:t>
            </w:r>
          </w:p>
          <w:p w14:paraId="35272E62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</w:tr>
      <w:tr w:rsidR="00AA2E72" w:rsidRPr="00AA2E72" w14:paraId="066C74A1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74819" w14:textId="09C3018F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Thurgau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5E854" w14:textId="191F7FDA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Lektion à 60 Minuten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EEB75" w14:textId="5715F0E8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CHF</w:t>
            </w:r>
            <w:r w:rsidRPr="00AA2E72">
              <w:rPr>
                <w:rFonts w:ascii="Helvetica Neue" w:hAnsi="Helvetica Neue" w:cs="Helvetica"/>
                <w:lang w:val="de-DE"/>
              </w:rPr>
              <w:t> </w:t>
            </w:r>
            <w:r>
              <w:rPr>
                <w:rFonts w:ascii="Helvetica Neue" w:hAnsi="Helvetica Neue" w:cs="Helvetica"/>
                <w:lang w:val="de-DE"/>
              </w:rPr>
              <w:t xml:space="preserve">  </w:t>
            </w:r>
            <w:r w:rsidRPr="00AA2E72">
              <w:rPr>
                <w:rFonts w:ascii="Helvetica Neue" w:hAnsi="Helvetica Neue" w:cs="Helvetica"/>
                <w:lang w:val="de-DE"/>
              </w:rPr>
              <w:t> </w:t>
            </w:r>
            <w:r w:rsidRPr="00AA2E72">
              <w:rPr>
                <w:rFonts w:ascii="Helvetica Neue" w:hAnsi="Helvetica Neue"/>
                <w:lang w:val="de-DE"/>
              </w:rPr>
              <w:t>100.00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BB49C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</w:tr>
      <w:tr w:rsidR="00AA2E72" w:rsidRPr="00AA2E72" w14:paraId="37923AB9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39635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Vaud</w:t>
            </w:r>
          </w:p>
          <w:p w14:paraId="590668A3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</w:p>
          <w:p w14:paraId="65E918F1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</w:p>
          <w:p w14:paraId="52137D96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ECCB0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proofErr w:type="spellStart"/>
            <w:r w:rsidRPr="00AA2E72">
              <w:rPr>
                <w:rFonts w:ascii="Helvetica Neue" w:hAnsi="Helvetica Neue"/>
                <w:lang w:val="de-DE"/>
              </w:rPr>
              <w:t>Leçon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de 60 min./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semestre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>*</w:t>
            </w:r>
            <w:r w:rsidRPr="00AA2E72">
              <w:rPr>
                <w:rFonts w:ascii="Helvetica Neue" w:hAnsi="Helvetica Neue"/>
                <w:lang w:val="de-DE"/>
              </w:rPr>
              <w:br/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Leçon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de 50 Min./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semestre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>*</w:t>
            </w:r>
            <w:r w:rsidRPr="00AA2E72">
              <w:rPr>
                <w:rFonts w:ascii="Helvetica Neue" w:hAnsi="Helvetica Neue"/>
                <w:lang w:val="de-DE"/>
              </w:rPr>
              <w:br/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Leçon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de 40 Min./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semestre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>*</w:t>
            </w:r>
          </w:p>
          <w:p w14:paraId="47AF4E6F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Adultes</w:t>
            </w:r>
            <w:r w:rsidRPr="00AA2E72">
              <w:rPr>
                <w:rFonts w:ascii="Helvetica Neue" w:hAnsi="Helvetica Neue"/>
                <w:lang w:val="de-DE"/>
              </w:rPr>
              <w:br/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Leçon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de 60 min./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semestre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>*</w:t>
            </w:r>
            <w:r w:rsidRPr="00AA2E72">
              <w:rPr>
                <w:rFonts w:ascii="Helvetica Neue" w:hAnsi="Helvetica Neue"/>
                <w:lang w:val="de-DE"/>
              </w:rPr>
              <w:br/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Leçon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de 50 min./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semestre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>*</w:t>
            </w:r>
            <w:r w:rsidRPr="00AA2E72">
              <w:rPr>
                <w:rFonts w:ascii="Helvetica Neue" w:hAnsi="Helvetica Neue"/>
                <w:lang w:val="de-DE"/>
              </w:rPr>
              <w:br/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Leçon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de 40 min./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semestre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>*</w:t>
            </w:r>
          </w:p>
          <w:p w14:paraId="50C5BEFB" w14:textId="2B60D1A4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proofErr w:type="spellStart"/>
            <w:r w:rsidRPr="00AA2E72">
              <w:rPr>
                <w:rFonts w:ascii="Helvetica Neue" w:hAnsi="Helvetica Neue"/>
                <w:lang w:val="de-DE"/>
              </w:rPr>
              <w:t>Enseignement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de 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groupes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6 à 8 </w:t>
            </w:r>
            <w:r w:rsidRPr="00AA2E72">
              <w:rPr>
                <w:rFonts w:ascii="Helvetica Neue" w:hAnsi="Helvetica Neue"/>
                <w:lang w:val="de-DE"/>
              </w:rPr>
              <w:br/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élèves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, 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leçons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de 60 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minutes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, </w:t>
            </w:r>
            <w:r w:rsidRPr="00AA2E72">
              <w:rPr>
                <w:rFonts w:ascii="Helvetica Neue" w:hAnsi="Helvetica Neue"/>
                <w:lang w:val="de-DE"/>
              </w:rPr>
              <w:br/>
              <w:t xml:space="preserve">par 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personne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et par 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semestre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>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747D6" w14:textId="77777777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>CHF</w:t>
            </w:r>
            <w:r w:rsidRPr="00AA2E72">
              <w:rPr>
                <w:rFonts w:ascii="Helvetica Neue" w:hAnsi="Helvetica Neue" w:cs="Helvetica"/>
                <w:lang w:val="en-US"/>
              </w:rPr>
              <w:t>    </w:t>
            </w:r>
            <w:r w:rsidRPr="00AA2E72">
              <w:rPr>
                <w:rFonts w:ascii="Helvetica Neue" w:hAnsi="Helvetica Neue"/>
                <w:lang w:val="en-US"/>
              </w:rPr>
              <w:t>90.00</w:t>
            </w:r>
          </w:p>
          <w:p w14:paraId="7B6BAC9D" w14:textId="0F3B7F56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  </w:t>
            </w:r>
            <w:r>
              <w:rPr>
                <w:rFonts w:ascii="Helvetica Neue" w:hAnsi="Helvetica Neue"/>
                <w:lang w:val="en-US"/>
              </w:rPr>
              <w:t xml:space="preserve">   </w:t>
            </w:r>
            <w:r w:rsidRPr="00AA2E72">
              <w:rPr>
                <w:rFonts w:ascii="Helvetica Neue" w:hAnsi="Helvetica Neue"/>
                <w:lang w:val="en-US"/>
              </w:rPr>
              <w:t xml:space="preserve"> 75.00</w:t>
            </w:r>
          </w:p>
          <w:p w14:paraId="6CC9F500" w14:textId="4FBA766E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</w:t>
            </w:r>
            <w:r>
              <w:rPr>
                <w:rFonts w:ascii="Helvetica Neue" w:hAnsi="Helvetica Neue"/>
                <w:lang w:val="en-US"/>
              </w:rPr>
              <w:t xml:space="preserve">   </w:t>
            </w:r>
            <w:r w:rsidRPr="00AA2E72">
              <w:rPr>
                <w:rFonts w:ascii="Helvetica Neue" w:hAnsi="Helvetica Neue"/>
                <w:lang w:val="en-US"/>
              </w:rPr>
              <w:t xml:space="preserve">   60.00</w:t>
            </w:r>
          </w:p>
          <w:p w14:paraId="1AC8E57B" w14:textId="77777777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br/>
              <w:t>CHF</w:t>
            </w:r>
            <w:r w:rsidRPr="00AA2E72">
              <w:rPr>
                <w:rFonts w:ascii="Helvetica Neue" w:hAnsi="Helvetica Neue" w:cs="Helvetica"/>
                <w:lang w:val="en-US"/>
              </w:rPr>
              <w:t>   </w:t>
            </w:r>
            <w:r w:rsidRPr="00AA2E72">
              <w:rPr>
                <w:rFonts w:ascii="Helvetica Neue" w:hAnsi="Helvetica Neue"/>
                <w:lang w:val="en-US"/>
              </w:rPr>
              <w:t>108.00</w:t>
            </w:r>
          </w:p>
          <w:p w14:paraId="2818697D" w14:textId="2C1EF4B3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  </w:t>
            </w:r>
            <w:r>
              <w:rPr>
                <w:rFonts w:ascii="Helvetica Neue" w:hAnsi="Helvetica Neue"/>
                <w:lang w:val="en-US"/>
              </w:rPr>
              <w:t xml:space="preserve">   </w:t>
            </w:r>
            <w:r w:rsidRPr="00AA2E72">
              <w:rPr>
                <w:rFonts w:ascii="Helvetica Neue" w:hAnsi="Helvetica Neue"/>
                <w:lang w:val="en-US"/>
              </w:rPr>
              <w:t xml:space="preserve">  90.00</w:t>
            </w:r>
          </w:p>
          <w:p w14:paraId="4B93B707" w14:textId="75DA326A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 xml:space="preserve">CHF   </w:t>
            </w:r>
            <w:r>
              <w:rPr>
                <w:rFonts w:ascii="Helvetica Neue" w:hAnsi="Helvetica Neue"/>
                <w:lang w:val="de-DE"/>
              </w:rPr>
              <w:t xml:space="preserve">   </w:t>
            </w:r>
            <w:r w:rsidRPr="00AA2E72">
              <w:rPr>
                <w:rFonts w:ascii="Helvetica Neue" w:hAnsi="Helvetica Neue"/>
                <w:lang w:val="de-DE"/>
              </w:rPr>
              <w:t xml:space="preserve">  72.00</w:t>
            </w:r>
          </w:p>
          <w:p w14:paraId="7CE1607B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en-US"/>
              </w:rPr>
            </w:pPr>
          </w:p>
          <w:p w14:paraId="4D3C74B5" w14:textId="6D3F3FD3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en-US"/>
              </w:rPr>
              <w:br/>
            </w:r>
            <w:proofErr w:type="gramStart"/>
            <w:r w:rsidRPr="00AA2E72">
              <w:rPr>
                <w:rFonts w:ascii="Helvetica Neue" w:hAnsi="Helvetica Neue"/>
                <w:lang w:val="de-DE"/>
              </w:rPr>
              <w:t>CHF</w:t>
            </w:r>
            <w:r w:rsidRPr="00AA2E72">
              <w:rPr>
                <w:rFonts w:ascii="Helvetica Neue" w:hAnsi="Helvetica Neue" w:cs="Helvetica"/>
                <w:lang w:val="de-DE"/>
              </w:rPr>
              <w:t>  </w:t>
            </w:r>
            <w:r w:rsidRPr="00AA2E72">
              <w:rPr>
                <w:rFonts w:ascii="Helvetica Neue" w:hAnsi="Helvetica Neue"/>
                <w:lang w:val="de-DE"/>
              </w:rPr>
              <w:t>250.</w:t>
            </w:r>
            <w:proofErr w:type="gramEnd"/>
            <w:r w:rsidRPr="00AA2E72">
              <w:rPr>
                <w:rFonts w:ascii="Helvetica Neue" w:hAnsi="Helvetica Neue"/>
                <w:lang w:val="de-DE"/>
              </w:rPr>
              <w:t>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06648" w14:textId="77777777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/1150.00</w:t>
            </w:r>
            <w:r w:rsidRPr="00AA2E72">
              <w:rPr>
                <w:rFonts w:ascii="Helvetica Neue" w:hAnsi="Helvetica Neue"/>
                <w:lang w:val="de-DE"/>
              </w:rPr>
              <w:br/>
            </w:r>
            <w:proofErr w:type="gramStart"/>
            <w:r w:rsidRPr="00AA2E72">
              <w:rPr>
                <w:rFonts w:ascii="Helvetica Neue" w:hAnsi="Helvetica Neue"/>
                <w:lang w:val="de-DE"/>
              </w:rPr>
              <w:t>/  960.</w:t>
            </w:r>
            <w:proofErr w:type="gramEnd"/>
            <w:r w:rsidRPr="00AA2E72">
              <w:rPr>
                <w:rFonts w:ascii="Helvetica Neue" w:hAnsi="Helvetica Neue"/>
                <w:lang w:val="de-DE"/>
              </w:rPr>
              <w:t>00</w:t>
            </w:r>
            <w:r w:rsidRPr="00AA2E72">
              <w:rPr>
                <w:rFonts w:ascii="Helvetica Neue" w:hAnsi="Helvetica Neue"/>
                <w:lang w:val="de-DE"/>
              </w:rPr>
              <w:br/>
              <w:t>/  770.00</w:t>
            </w:r>
          </w:p>
          <w:p w14:paraId="0EE0AFE7" w14:textId="77777777" w:rsidR="00AA2E72" w:rsidRPr="00AA2E72" w:rsidRDefault="00AA2E72" w:rsidP="00AA2E72">
            <w:pPr>
              <w:pStyle w:val="Textkrper"/>
              <w:spacing w:before="60"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br/>
              <w:t>/1380.00</w:t>
            </w:r>
            <w:r w:rsidRPr="00AA2E72">
              <w:rPr>
                <w:rFonts w:ascii="Helvetica Neue" w:hAnsi="Helvetica Neue"/>
                <w:lang w:val="de-DE"/>
              </w:rPr>
              <w:br/>
              <w:t>/1152.00</w:t>
            </w:r>
            <w:r w:rsidRPr="00AA2E72">
              <w:rPr>
                <w:rFonts w:ascii="Helvetica Neue" w:hAnsi="Helvetica Neue"/>
                <w:lang w:val="de-DE"/>
              </w:rPr>
              <w:br/>
            </w:r>
            <w:proofErr w:type="gramStart"/>
            <w:r w:rsidRPr="00AA2E72">
              <w:rPr>
                <w:rFonts w:ascii="Helvetica Neue" w:hAnsi="Helvetica Neue"/>
                <w:lang w:val="de-DE"/>
              </w:rPr>
              <w:t>/  924.00</w:t>
            </w:r>
            <w:proofErr w:type="gramEnd"/>
          </w:p>
          <w:p w14:paraId="23560F35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</w:tr>
      <w:tr w:rsidR="00AA2E72" w:rsidRPr="00AA2E72" w14:paraId="3EDCF42D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AB0C5" w14:textId="3D904062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proofErr w:type="spellStart"/>
            <w:r w:rsidRPr="00AA2E72">
              <w:rPr>
                <w:rFonts w:ascii="Helvetica Neue" w:hAnsi="Helvetica Neue"/>
                <w:lang w:val="de-DE"/>
              </w:rPr>
              <w:t>Valais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C75B1" w14:textId="6202C7DE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proofErr w:type="spellStart"/>
            <w:r w:rsidRPr="00AA2E72">
              <w:rPr>
                <w:rFonts w:ascii="Helvetica Neue" w:hAnsi="Helvetica Neue"/>
                <w:lang w:val="de-DE"/>
              </w:rPr>
              <w:t>Leçon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de 60 </w:t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minutes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br/>
            </w:r>
            <w:proofErr w:type="spellStart"/>
            <w:r w:rsidRPr="00AA2E72">
              <w:rPr>
                <w:rFonts w:ascii="Helvetica Neue" w:hAnsi="Helvetica Neue"/>
                <w:lang w:val="de-DE"/>
              </w:rPr>
              <w:t>Honoraire</w:t>
            </w:r>
            <w:proofErr w:type="spellEnd"/>
            <w:r w:rsidRPr="00AA2E72">
              <w:rPr>
                <w:rFonts w:ascii="Helvetica Neue" w:hAnsi="Helvetica Neue"/>
                <w:lang w:val="de-DE"/>
              </w:rPr>
              <w:t xml:space="preserve"> minimal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BF884" w14:textId="1FBA6871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de-DE"/>
              </w:rPr>
              <w:br/>
              <w:t>CHF</w:t>
            </w:r>
            <w:r w:rsidRPr="00AA2E72">
              <w:rPr>
                <w:rFonts w:ascii="Helvetica Neue" w:hAnsi="Helvetica Neue" w:cs="Helvetica"/>
                <w:lang w:val="de-DE"/>
              </w:rPr>
              <w:t>   </w:t>
            </w:r>
            <w:r w:rsidRPr="00AA2E72">
              <w:rPr>
                <w:rFonts w:ascii="Helvetica Neue" w:hAnsi="Helvetica Neue"/>
                <w:lang w:val="de-DE"/>
              </w:rPr>
              <w:t>80.00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9CB66" w14:textId="77777777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</w:p>
        </w:tc>
      </w:tr>
      <w:tr w:rsidR="00AA2E72" w:rsidRPr="00AA2E72" w14:paraId="70AC65DE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B80C8" w14:textId="20CCD855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 xml:space="preserve">Winterthur/Zürcher </w:t>
            </w:r>
            <w:r w:rsidRPr="00AA2E72">
              <w:rPr>
                <w:rFonts w:ascii="Helvetica Neue" w:hAnsi="Helvetica Neue"/>
                <w:lang w:val="de-DE"/>
              </w:rPr>
              <w:br/>
              <w:t>Oberland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3F0E5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Erwachsene:</w:t>
            </w:r>
            <w:r w:rsidRPr="00AA2E72">
              <w:rPr>
                <w:rFonts w:ascii="Helvetica Neue" w:hAnsi="Helvetica Neue"/>
                <w:lang w:val="de-DE"/>
              </w:rPr>
              <w:br/>
              <w:t>Lektion à 60 Min./Semester</w:t>
            </w:r>
            <w:r w:rsidRPr="00AA2E72">
              <w:rPr>
                <w:rFonts w:ascii="Helvetica Neue" w:hAnsi="Helvetica Neue"/>
                <w:lang w:val="de-DE"/>
              </w:rPr>
              <w:br/>
              <w:t>Lektion à 40 Min./Semester</w:t>
            </w:r>
          </w:p>
          <w:p w14:paraId="46183712" w14:textId="5F8D6DFC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Für Kinder und Jugendliche bis zum 20. Altersjahr wird eine Reduktion von maximal 20% empfohlen.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152DC" w14:textId="77777777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de-DE"/>
              </w:rPr>
              <w:br/>
            </w:r>
            <w:r w:rsidRPr="00AA2E72">
              <w:rPr>
                <w:rFonts w:ascii="Helvetica Neue" w:hAnsi="Helvetica Neue"/>
                <w:lang w:val="en-US"/>
              </w:rPr>
              <w:t>CHF</w:t>
            </w:r>
            <w:r w:rsidRPr="00AA2E72">
              <w:rPr>
                <w:rFonts w:ascii="Helvetica Neue" w:hAnsi="Helvetica Neue" w:cs="Helvetica"/>
                <w:lang w:val="en-US"/>
              </w:rPr>
              <w:t>   11</w:t>
            </w:r>
            <w:r w:rsidRPr="00AA2E72">
              <w:rPr>
                <w:rFonts w:ascii="Helvetica Neue" w:hAnsi="Helvetica Neue"/>
                <w:lang w:val="en-US"/>
              </w:rPr>
              <w:t>0.00</w:t>
            </w:r>
          </w:p>
          <w:p w14:paraId="4694947E" w14:textId="29DDE5C4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  </w:t>
            </w:r>
            <w:r>
              <w:rPr>
                <w:rFonts w:ascii="Helvetica Neue" w:hAnsi="Helvetica Neue"/>
                <w:lang w:val="en-US"/>
              </w:rPr>
              <w:t xml:space="preserve">  </w:t>
            </w:r>
            <w:r w:rsidRPr="00AA2E72">
              <w:rPr>
                <w:rFonts w:ascii="Helvetica Neue" w:hAnsi="Helvetica Neue"/>
                <w:lang w:val="en-US"/>
              </w:rPr>
              <w:t xml:space="preserve">  80.00</w:t>
            </w:r>
          </w:p>
          <w:p w14:paraId="2A059325" w14:textId="4D11860E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br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0B096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br/>
              <w:t>/1700.00</w:t>
            </w:r>
            <w:r w:rsidRPr="00AA2E72">
              <w:rPr>
                <w:rFonts w:ascii="Helvetica Neue" w:hAnsi="Helvetica Neue"/>
                <w:lang w:val="de-DE"/>
              </w:rPr>
              <w:br/>
              <w:t>/1250.00</w:t>
            </w:r>
            <w:r w:rsidRPr="00AA2E72">
              <w:rPr>
                <w:rFonts w:ascii="Helvetica Neue" w:hAnsi="Helvetica Neue"/>
                <w:lang w:val="de-DE"/>
              </w:rPr>
              <w:br/>
            </w:r>
          </w:p>
          <w:p w14:paraId="32EAB19B" w14:textId="77777777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</w:p>
        </w:tc>
      </w:tr>
      <w:tr w:rsidR="00AA2E72" w:rsidRPr="00AA2E72" w14:paraId="43B6DFF6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19BDD" w14:textId="59BAC4B2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Zentralschweiz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52FBF" w14:textId="6D18C2D1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Lektion à 60 Minuten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590A6" w14:textId="69F6CA2D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  <w:proofErr w:type="gramStart"/>
            <w:r w:rsidRPr="00AA2E72">
              <w:rPr>
                <w:rFonts w:ascii="Helvetica Neue" w:hAnsi="Helvetica Neue"/>
                <w:lang w:val="de-DE"/>
              </w:rPr>
              <w:t>CHF</w:t>
            </w:r>
            <w:r w:rsidRPr="00AA2E72">
              <w:rPr>
                <w:rFonts w:ascii="Helvetica Neue" w:hAnsi="Helvetica Neue" w:cs="Helvetica"/>
                <w:lang w:val="de-DE"/>
              </w:rPr>
              <w:t>  </w:t>
            </w:r>
            <w:r w:rsidRPr="00AA2E72">
              <w:rPr>
                <w:rFonts w:ascii="Helvetica Neue" w:hAnsi="Helvetica Neue"/>
                <w:lang w:val="de-DE"/>
              </w:rPr>
              <w:t>110.</w:t>
            </w:r>
            <w:proofErr w:type="gramEnd"/>
            <w:r w:rsidRPr="00AA2E72">
              <w:rPr>
                <w:rFonts w:ascii="Helvetica Neue" w:hAnsi="Helvetica Neue"/>
                <w:lang w:val="de-DE"/>
              </w:rPr>
              <w:t>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AF71C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</w:tr>
      <w:tr w:rsidR="00AA2E72" w:rsidRPr="00AA2E72" w14:paraId="70C0D9CC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056AE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  <w:lang w:val="de-DE"/>
              </w:rPr>
              <w:t>Zürich</w:t>
            </w:r>
          </w:p>
          <w:p w14:paraId="3DBA1685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</w:p>
          <w:p w14:paraId="006E173B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DF067" w14:textId="26FEC6D5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</w:rPr>
              <w:t>Erwachsene:</w:t>
            </w:r>
            <w:r w:rsidRPr="00AA2E72">
              <w:rPr>
                <w:rFonts w:ascii="Helvetica Neue" w:hAnsi="Helvetica Neue"/>
              </w:rPr>
              <w:br/>
              <w:t>Lektion à 60 Min./Semester</w:t>
            </w:r>
            <w:r w:rsidRPr="00AA2E72">
              <w:rPr>
                <w:rFonts w:ascii="Helvetica Neue" w:hAnsi="Helvetica Neue"/>
              </w:rPr>
              <w:br/>
              <w:t>Lektion à 50 Min./Semester</w:t>
            </w:r>
            <w:r w:rsidRPr="00AA2E72">
              <w:rPr>
                <w:rFonts w:ascii="Helvetica Neue" w:hAnsi="Helvetica Neue"/>
              </w:rPr>
              <w:br/>
              <w:t>Lektion à 40 Min./Semester</w:t>
            </w:r>
            <w:r w:rsidRPr="00AA2E72">
              <w:rPr>
                <w:rFonts w:ascii="Helvetica Neue" w:hAnsi="Helvetica Neue"/>
              </w:rPr>
              <w:br/>
              <w:t>Einzellektion pro 10 Min.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E9D0B" w14:textId="29D08BA5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</w:rPr>
              <w:br/>
            </w:r>
            <w:r w:rsidRPr="00AA2E72">
              <w:rPr>
                <w:rFonts w:ascii="Helvetica Neue" w:hAnsi="Helvetica Neue"/>
                <w:lang w:val="en-US"/>
              </w:rPr>
              <w:t>CHF</w:t>
            </w:r>
            <w:r w:rsidRPr="00AA2E72">
              <w:rPr>
                <w:rFonts w:ascii="Helvetica Neue" w:hAnsi="Helvetica Neue" w:cs="Helvetica"/>
                <w:lang w:val="en-US"/>
              </w:rPr>
              <w:t>   </w:t>
            </w:r>
            <w:r w:rsidRPr="00AA2E72">
              <w:rPr>
                <w:rFonts w:ascii="Helvetica Neue" w:hAnsi="Helvetica Neue"/>
                <w:lang w:val="en-US"/>
              </w:rPr>
              <w:t>1</w:t>
            </w:r>
            <w:r w:rsidR="009354D1">
              <w:rPr>
                <w:rFonts w:ascii="Helvetica Neue" w:hAnsi="Helvetica Neue"/>
                <w:lang w:val="en-US"/>
              </w:rPr>
              <w:t>3</w:t>
            </w:r>
            <w:r w:rsidRPr="00AA2E72">
              <w:rPr>
                <w:rFonts w:ascii="Helvetica Neue" w:hAnsi="Helvetica Neue"/>
                <w:lang w:val="en-US"/>
              </w:rPr>
              <w:t>0.00</w:t>
            </w:r>
          </w:p>
          <w:p w14:paraId="0C7B634D" w14:textId="0978916E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  </w:t>
            </w:r>
            <w:r>
              <w:rPr>
                <w:rFonts w:ascii="Helvetica Neue" w:hAnsi="Helvetica Neue"/>
                <w:lang w:val="en-US"/>
              </w:rPr>
              <w:t xml:space="preserve">   </w:t>
            </w:r>
            <w:r w:rsidRPr="00AA2E72">
              <w:rPr>
                <w:rFonts w:ascii="Helvetica Neue" w:hAnsi="Helvetica Neue"/>
                <w:lang w:val="en-US"/>
              </w:rPr>
              <w:t>1</w:t>
            </w:r>
            <w:r w:rsidR="009354D1">
              <w:rPr>
                <w:rFonts w:ascii="Helvetica Neue" w:hAnsi="Helvetica Neue"/>
                <w:lang w:val="en-US"/>
              </w:rPr>
              <w:t>1</w:t>
            </w:r>
            <w:r w:rsidRPr="00AA2E72">
              <w:rPr>
                <w:rFonts w:ascii="Helvetica Neue" w:hAnsi="Helvetica Neue"/>
                <w:lang w:val="en-US"/>
              </w:rPr>
              <w:t>5.00</w:t>
            </w:r>
          </w:p>
          <w:p w14:paraId="749D2C34" w14:textId="083ED209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 </w:t>
            </w:r>
            <w:r>
              <w:rPr>
                <w:rFonts w:ascii="Helvetica Neue" w:hAnsi="Helvetica Neue"/>
                <w:lang w:val="en-US"/>
              </w:rPr>
              <w:t xml:space="preserve">   </w:t>
            </w:r>
            <w:r w:rsidRPr="00AA2E72">
              <w:rPr>
                <w:rFonts w:ascii="Helvetica Neue" w:hAnsi="Helvetica Neue"/>
                <w:lang w:val="en-US"/>
              </w:rPr>
              <w:t xml:space="preserve">   </w:t>
            </w:r>
            <w:r w:rsidR="009354D1">
              <w:rPr>
                <w:rFonts w:ascii="Helvetica Neue" w:hAnsi="Helvetica Neue"/>
                <w:lang w:val="en-US"/>
              </w:rPr>
              <w:t>10</w:t>
            </w:r>
            <w:r w:rsidRPr="00AA2E72">
              <w:rPr>
                <w:rFonts w:ascii="Helvetica Neue" w:hAnsi="Helvetica Neue"/>
                <w:lang w:val="en-US"/>
              </w:rPr>
              <w:t>0.00</w:t>
            </w:r>
          </w:p>
          <w:p w14:paraId="4CB5BFAD" w14:textId="3595900A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 </w:t>
            </w:r>
            <w:r>
              <w:rPr>
                <w:rFonts w:ascii="Helvetica Neue" w:hAnsi="Helvetica Neue"/>
                <w:lang w:val="en-US"/>
              </w:rPr>
              <w:t xml:space="preserve">   </w:t>
            </w:r>
            <w:r w:rsidRPr="00AA2E72">
              <w:rPr>
                <w:rFonts w:ascii="Helvetica Neue" w:hAnsi="Helvetica Neue"/>
                <w:lang w:val="en-US"/>
              </w:rPr>
              <w:t xml:space="preserve">   15.00</w:t>
            </w:r>
          </w:p>
          <w:p w14:paraId="6C7C5B36" w14:textId="77777777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de-D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40A02" w14:textId="23F63D7F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  <w:r w:rsidRPr="00AA2E72">
              <w:rPr>
                <w:rFonts w:ascii="Helvetica Neue" w:hAnsi="Helvetica Neue"/>
              </w:rPr>
              <w:br/>
              <w:t>/1</w:t>
            </w:r>
            <w:r w:rsidR="009354D1">
              <w:rPr>
                <w:rFonts w:ascii="Helvetica Neue" w:hAnsi="Helvetica Neue"/>
              </w:rPr>
              <w:t>98</w:t>
            </w:r>
            <w:r w:rsidRPr="00AA2E72">
              <w:rPr>
                <w:rFonts w:ascii="Helvetica Neue" w:hAnsi="Helvetica Neue"/>
              </w:rPr>
              <w:t>0.00</w:t>
            </w:r>
            <w:r w:rsidRPr="00AA2E72">
              <w:rPr>
                <w:rFonts w:ascii="Helvetica Neue" w:hAnsi="Helvetica Neue"/>
              </w:rPr>
              <w:br/>
              <w:t>/1</w:t>
            </w:r>
            <w:r w:rsidR="009354D1">
              <w:rPr>
                <w:rFonts w:ascii="Helvetica Neue" w:hAnsi="Helvetica Neue"/>
              </w:rPr>
              <w:t>75</w:t>
            </w:r>
            <w:r w:rsidRPr="00AA2E72">
              <w:rPr>
                <w:rFonts w:ascii="Helvetica Neue" w:hAnsi="Helvetica Neue"/>
              </w:rPr>
              <w:t>0.00</w:t>
            </w:r>
            <w:r w:rsidRPr="00AA2E72">
              <w:rPr>
                <w:rFonts w:ascii="Helvetica Neue" w:hAnsi="Helvetica Neue"/>
              </w:rPr>
              <w:br/>
              <w:t>/1</w:t>
            </w:r>
            <w:r w:rsidR="009354D1">
              <w:rPr>
                <w:rFonts w:ascii="Helvetica Neue" w:hAnsi="Helvetica Neue"/>
              </w:rPr>
              <w:t>52</w:t>
            </w:r>
            <w:r w:rsidRPr="00AA2E72">
              <w:rPr>
                <w:rFonts w:ascii="Helvetica Neue" w:hAnsi="Helvetica Neue"/>
              </w:rPr>
              <w:t>0.00</w:t>
            </w:r>
            <w:r w:rsidRPr="00AA2E72">
              <w:rPr>
                <w:rFonts w:ascii="Helvetica Neue" w:hAnsi="Helvetica Neue"/>
              </w:rPr>
              <w:br/>
              <w:t>+</w:t>
            </w:r>
            <w:r w:rsidR="009354D1">
              <w:rPr>
                <w:rFonts w:ascii="Helvetica Neue" w:hAnsi="Helvetica Neue"/>
              </w:rPr>
              <w:t>4</w:t>
            </w:r>
            <w:r w:rsidRPr="00AA2E72">
              <w:rPr>
                <w:rFonts w:ascii="Helvetica Neue" w:hAnsi="Helvetica Neue"/>
              </w:rPr>
              <w:t>0.00</w:t>
            </w:r>
            <w:r w:rsidRPr="00AA2E72">
              <w:rPr>
                <w:rFonts w:ascii="Helvetica Neue" w:hAnsi="Helvetica Neue"/>
              </w:rPr>
              <w:br/>
              <w:t>pauschal</w:t>
            </w:r>
          </w:p>
        </w:tc>
      </w:tr>
      <w:tr w:rsidR="00AA2E72" w:rsidRPr="00AA2E72" w14:paraId="1F35D82C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14AB4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2C149" w14:textId="77777777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</w:rPr>
            </w:pPr>
            <w:r w:rsidRPr="00AA2E72">
              <w:rPr>
                <w:rFonts w:ascii="Helvetica Neue" w:hAnsi="Helvetica Neue"/>
              </w:rPr>
              <w:t>Semester: 19 Einzellektionen</w:t>
            </w:r>
            <w:r w:rsidRPr="00AA2E72">
              <w:rPr>
                <w:rFonts w:ascii="Helvetica Neue" w:hAnsi="Helvetica Neue"/>
              </w:rPr>
              <w:br/>
              <w:t>10er-Abonnement:</w:t>
            </w:r>
          </w:p>
          <w:p w14:paraId="277BD0BB" w14:textId="37ADFB4A" w:rsidR="00AA2E72" w:rsidRPr="00AA2E72" w:rsidRDefault="00AA2E72" w:rsidP="00AA2E72">
            <w:pPr>
              <w:pStyle w:val="Textkrper"/>
              <w:rPr>
                <w:rFonts w:ascii="Helvetica Neue" w:hAnsi="Helvetica Neue"/>
              </w:rPr>
            </w:pPr>
            <w:r w:rsidRPr="00AA2E72">
              <w:rPr>
                <w:rFonts w:ascii="Helvetica Neue" w:hAnsi="Helvetica Neue"/>
              </w:rPr>
              <w:t>10 Einzellektionen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E23C5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</w:rPr>
            </w:pPr>
            <w:r w:rsidRPr="00AA2E72">
              <w:rPr>
                <w:rFonts w:ascii="Helvetica Neue" w:hAnsi="Helvetica Neue"/>
              </w:rPr>
              <w:t>- 20%</w:t>
            </w:r>
          </w:p>
          <w:p w14:paraId="54035AA4" w14:textId="6FFF06E5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</w:rPr>
            </w:pPr>
            <w:r w:rsidRPr="00AA2E72">
              <w:rPr>
                <w:rFonts w:ascii="Helvetica Neue" w:hAnsi="Helvetica Neue"/>
              </w:rPr>
              <w:t>- 10%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93513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</w:rPr>
            </w:pPr>
          </w:p>
        </w:tc>
      </w:tr>
      <w:tr w:rsidR="00AA2E72" w:rsidRPr="00AA2E72" w14:paraId="12683358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449ED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50FAB" w14:textId="428663ED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</w:rPr>
            </w:pPr>
            <w:r w:rsidRPr="00AA2E72">
              <w:rPr>
                <w:rFonts w:ascii="Helvetica Neue" w:hAnsi="Helvetica Neue"/>
              </w:rPr>
              <w:t xml:space="preserve">Kinder, Jugendliche, </w:t>
            </w:r>
            <w:r w:rsidRPr="00AA2E72">
              <w:rPr>
                <w:rFonts w:ascii="Helvetica Neue" w:hAnsi="Helvetica Neue"/>
              </w:rPr>
              <w:br/>
              <w:t>Erwachsene in Ausbildung bis 25 Jahre:</w:t>
            </w:r>
            <w:r w:rsidRPr="00AA2E72">
              <w:rPr>
                <w:rFonts w:ascii="Helvetica Neue" w:hAnsi="Helvetica Neue"/>
              </w:rPr>
              <w:br/>
              <w:t>Lektion à 60 Min./Semester</w:t>
            </w:r>
            <w:r w:rsidRPr="00AA2E72">
              <w:rPr>
                <w:rFonts w:ascii="Helvetica Neue" w:hAnsi="Helvetica Neue"/>
              </w:rPr>
              <w:br/>
            </w:r>
            <w:r w:rsidRPr="00AA2E72">
              <w:rPr>
                <w:rFonts w:ascii="Helvetica Neue" w:hAnsi="Helvetica Neue"/>
              </w:rPr>
              <w:lastRenderedPageBreak/>
              <w:t>Lektion à 50 Min./Semester</w:t>
            </w:r>
            <w:r w:rsidRPr="00AA2E72">
              <w:rPr>
                <w:rFonts w:ascii="Helvetica Neue" w:hAnsi="Helvetica Neue"/>
              </w:rPr>
              <w:br/>
              <w:t>Lektion à 40 Min./Semester</w:t>
            </w:r>
            <w:r w:rsidRPr="00AA2E72">
              <w:rPr>
                <w:rFonts w:ascii="Helvetica Neue" w:hAnsi="Helvetica Neue"/>
              </w:rPr>
              <w:br/>
              <w:t>Einzellektion pro 10 Min.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45457" w14:textId="36E0204B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</w:rPr>
              <w:lastRenderedPageBreak/>
              <w:br/>
            </w:r>
            <w:r w:rsidRPr="00AA2E72">
              <w:rPr>
                <w:rFonts w:ascii="Helvetica Neue" w:hAnsi="Helvetica Neue"/>
              </w:rPr>
              <w:br/>
            </w:r>
            <w:r w:rsidRPr="00AA2E72">
              <w:rPr>
                <w:rFonts w:ascii="Helvetica Neue" w:hAnsi="Helvetica Neue"/>
              </w:rPr>
              <w:br/>
            </w:r>
            <w:r w:rsidRPr="00AA2E72">
              <w:rPr>
                <w:rFonts w:ascii="Helvetica Neue" w:hAnsi="Helvetica Neue"/>
                <w:lang w:val="en-US"/>
              </w:rPr>
              <w:t>CHF</w:t>
            </w:r>
            <w:r w:rsidRPr="00AA2E72">
              <w:rPr>
                <w:rFonts w:ascii="Helvetica Neue" w:hAnsi="Helvetica Neue" w:cs="Helvetica"/>
                <w:lang w:val="en-US"/>
              </w:rPr>
              <w:t>   </w:t>
            </w:r>
            <w:r w:rsidRPr="00AA2E72">
              <w:rPr>
                <w:rFonts w:ascii="Helvetica Neue" w:hAnsi="Helvetica Neue"/>
                <w:lang w:val="en-US"/>
              </w:rPr>
              <w:t>1</w:t>
            </w:r>
            <w:r w:rsidR="009354D1">
              <w:rPr>
                <w:rFonts w:ascii="Helvetica Neue" w:hAnsi="Helvetica Neue"/>
                <w:lang w:val="en-US"/>
              </w:rPr>
              <w:t>1</w:t>
            </w:r>
            <w:r w:rsidRPr="00AA2E72">
              <w:rPr>
                <w:rFonts w:ascii="Helvetica Neue" w:hAnsi="Helvetica Neue"/>
                <w:lang w:val="en-US"/>
              </w:rPr>
              <w:t>0.00</w:t>
            </w:r>
          </w:p>
          <w:p w14:paraId="79144DE4" w14:textId="7C6BA3CA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lastRenderedPageBreak/>
              <w:t xml:space="preserve">CHF     </w:t>
            </w:r>
            <w:r w:rsidR="009354D1">
              <w:rPr>
                <w:rFonts w:ascii="Helvetica Neue" w:hAnsi="Helvetica Neue"/>
                <w:lang w:val="en-US"/>
              </w:rPr>
              <w:t>9</w:t>
            </w:r>
            <w:r w:rsidRPr="00AA2E72">
              <w:rPr>
                <w:rFonts w:ascii="Helvetica Neue" w:hAnsi="Helvetica Neue"/>
                <w:lang w:val="en-US"/>
              </w:rPr>
              <w:t>5.00</w:t>
            </w:r>
          </w:p>
          <w:p w14:paraId="1AFD1E30" w14:textId="2B74B259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 xml:space="preserve">CHF     </w:t>
            </w:r>
            <w:r w:rsidR="009354D1">
              <w:rPr>
                <w:rFonts w:ascii="Helvetica Neue" w:hAnsi="Helvetica Neue"/>
                <w:lang w:val="en-US"/>
              </w:rPr>
              <w:t>8</w:t>
            </w:r>
            <w:r w:rsidRPr="00AA2E72">
              <w:rPr>
                <w:rFonts w:ascii="Helvetica Neue" w:hAnsi="Helvetica Neue"/>
                <w:lang w:val="en-US"/>
              </w:rPr>
              <w:t>0.00</w:t>
            </w:r>
          </w:p>
          <w:p w14:paraId="7B7BE2BD" w14:textId="77777777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  <w:lang w:val="en-US"/>
              </w:rPr>
            </w:pPr>
            <w:r w:rsidRPr="00AA2E72">
              <w:rPr>
                <w:rFonts w:ascii="Helvetica Neue" w:hAnsi="Helvetica Neue"/>
                <w:lang w:val="en-US"/>
              </w:rPr>
              <w:t>CHF     15.00</w:t>
            </w:r>
          </w:p>
          <w:p w14:paraId="22C6F5A7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ADC0A" w14:textId="5EDA7C35" w:rsidR="00AA2E72" w:rsidRPr="00AA2E72" w:rsidRDefault="00AA2E72" w:rsidP="00AA2E72">
            <w:pPr>
              <w:pStyle w:val="Textkrper"/>
              <w:rPr>
                <w:rFonts w:ascii="Helvetica Neue" w:hAnsi="Helvetica Neue"/>
              </w:rPr>
            </w:pPr>
            <w:r w:rsidRPr="00AA2E72">
              <w:rPr>
                <w:rFonts w:ascii="Helvetica Neue" w:hAnsi="Helvetica Neue"/>
              </w:rPr>
              <w:lastRenderedPageBreak/>
              <w:br/>
            </w:r>
            <w:r w:rsidRPr="00AA2E72">
              <w:rPr>
                <w:rFonts w:ascii="Helvetica Neue" w:hAnsi="Helvetica Neue"/>
              </w:rPr>
              <w:br/>
            </w:r>
            <w:r w:rsidRPr="00AA2E72">
              <w:rPr>
                <w:rFonts w:ascii="Helvetica Neue" w:hAnsi="Helvetica Neue"/>
              </w:rPr>
              <w:br/>
              <w:t>/1</w:t>
            </w:r>
            <w:r w:rsidR="009354D1">
              <w:rPr>
                <w:rFonts w:ascii="Helvetica Neue" w:hAnsi="Helvetica Neue"/>
              </w:rPr>
              <w:t>67</w:t>
            </w:r>
            <w:r w:rsidRPr="00AA2E72">
              <w:rPr>
                <w:rFonts w:ascii="Helvetica Neue" w:hAnsi="Helvetica Neue"/>
              </w:rPr>
              <w:t>0.00</w:t>
            </w:r>
            <w:r w:rsidRPr="00AA2E72">
              <w:rPr>
                <w:rFonts w:ascii="Helvetica Neue" w:hAnsi="Helvetica Neue"/>
              </w:rPr>
              <w:br/>
            </w:r>
            <w:r w:rsidRPr="00AA2E72">
              <w:rPr>
                <w:rFonts w:ascii="Helvetica Neue" w:hAnsi="Helvetica Neue"/>
              </w:rPr>
              <w:lastRenderedPageBreak/>
              <w:t>/1</w:t>
            </w:r>
            <w:r w:rsidR="009354D1">
              <w:rPr>
                <w:rFonts w:ascii="Helvetica Neue" w:hAnsi="Helvetica Neue"/>
              </w:rPr>
              <w:t>45</w:t>
            </w:r>
            <w:r w:rsidRPr="00AA2E72">
              <w:rPr>
                <w:rFonts w:ascii="Helvetica Neue" w:hAnsi="Helvetica Neue"/>
              </w:rPr>
              <w:t>0.00</w:t>
            </w:r>
            <w:r w:rsidRPr="00AA2E72">
              <w:rPr>
                <w:rFonts w:ascii="Helvetica Neue" w:hAnsi="Helvetica Neue"/>
              </w:rPr>
              <w:br/>
              <w:t>/1</w:t>
            </w:r>
            <w:r w:rsidR="009354D1">
              <w:rPr>
                <w:rFonts w:ascii="Helvetica Neue" w:hAnsi="Helvetica Neue"/>
              </w:rPr>
              <w:t>22</w:t>
            </w:r>
            <w:r w:rsidRPr="00AA2E72">
              <w:rPr>
                <w:rFonts w:ascii="Helvetica Neue" w:hAnsi="Helvetica Neue"/>
              </w:rPr>
              <w:t>0.00</w:t>
            </w:r>
            <w:r w:rsidRPr="00AA2E72">
              <w:rPr>
                <w:rFonts w:ascii="Helvetica Neue" w:hAnsi="Helvetica Neue"/>
              </w:rPr>
              <w:br/>
              <w:t>+</w:t>
            </w:r>
            <w:r w:rsidR="009354D1">
              <w:rPr>
                <w:rFonts w:ascii="Helvetica Neue" w:hAnsi="Helvetica Neue"/>
              </w:rPr>
              <w:t>2</w:t>
            </w:r>
            <w:r w:rsidRPr="00AA2E72">
              <w:rPr>
                <w:rFonts w:ascii="Helvetica Neue" w:hAnsi="Helvetica Neue"/>
              </w:rPr>
              <w:t>0.00</w:t>
            </w:r>
            <w:r w:rsidRPr="00AA2E72">
              <w:rPr>
                <w:rFonts w:ascii="Helvetica Neue" w:hAnsi="Helvetica Neue"/>
              </w:rPr>
              <w:br/>
              <w:t>pauschal</w:t>
            </w:r>
          </w:p>
        </w:tc>
      </w:tr>
      <w:tr w:rsidR="00AA2E72" w:rsidRPr="00AA2E72" w14:paraId="76BE32C3" w14:textId="77777777" w:rsidTr="00295125">
        <w:trPr>
          <w:trHeight w:val="113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0AA38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E680F" w14:textId="77777777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</w:rPr>
            </w:pPr>
            <w:r w:rsidRPr="00AA2E72">
              <w:rPr>
                <w:rFonts w:ascii="Helvetica Neue" w:hAnsi="Helvetica Neue"/>
              </w:rPr>
              <w:t>Semester: 19 Einzellektionen</w:t>
            </w:r>
            <w:r w:rsidRPr="00AA2E72">
              <w:rPr>
                <w:rFonts w:ascii="Helvetica Neue" w:hAnsi="Helvetica Neue"/>
              </w:rPr>
              <w:br/>
              <w:t>10er-Abonnement:</w:t>
            </w:r>
          </w:p>
          <w:p w14:paraId="5B2ED626" w14:textId="32DB0627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</w:rPr>
            </w:pPr>
            <w:r w:rsidRPr="00AA2E72">
              <w:rPr>
                <w:rFonts w:ascii="Helvetica Neue" w:hAnsi="Helvetica Neue"/>
              </w:rPr>
              <w:t>10 Einzellektionen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7E601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</w:rPr>
            </w:pPr>
            <w:r w:rsidRPr="00AA2E72">
              <w:rPr>
                <w:rFonts w:ascii="Helvetica Neue" w:hAnsi="Helvetica Neue"/>
              </w:rPr>
              <w:t>- 20%</w:t>
            </w:r>
          </w:p>
          <w:p w14:paraId="2EDA454D" w14:textId="538F740D" w:rsidR="00AA2E72" w:rsidRPr="00AA2E72" w:rsidRDefault="00AA2E72" w:rsidP="00AA2E72">
            <w:pPr>
              <w:pStyle w:val="Textkrper"/>
              <w:spacing w:after="0"/>
              <w:rPr>
                <w:rFonts w:ascii="Helvetica Neue" w:hAnsi="Helvetica Neue"/>
              </w:rPr>
            </w:pPr>
            <w:r w:rsidRPr="00AA2E72">
              <w:rPr>
                <w:rFonts w:ascii="Helvetica Neue" w:hAnsi="Helvetica Neue"/>
              </w:rPr>
              <w:t>-10%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1581E" w14:textId="77777777" w:rsidR="00AA2E72" w:rsidRPr="00AA2E72" w:rsidRDefault="00AA2E72" w:rsidP="00AA2E72">
            <w:pPr>
              <w:pStyle w:val="Textkrper"/>
              <w:rPr>
                <w:rFonts w:ascii="Helvetica Neue" w:hAnsi="Helvetica Neue"/>
              </w:rPr>
            </w:pPr>
          </w:p>
        </w:tc>
      </w:tr>
    </w:tbl>
    <w:p w14:paraId="6B532387" w14:textId="0FB24E5B" w:rsidR="00295125" w:rsidRPr="00AA2E72" w:rsidRDefault="00295125" w:rsidP="00295125">
      <w:pPr>
        <w:pStyle w:val="Textkrper"/>
        <w:rPr>
          <w:rFonts w:ascii="Helvetica Neue" w:hAnsi="Helvetica Neue"/>
          <w:lang w:val="de-DE"/>
        </w:rPr>
      </w:pPr>
    </w:p>
    <w:p w14:paraId="67B1AB81" w14:textId="77777777" w:rsidR="00295125" w:rsidRPr="00AA2E72" w:rsidRDefault="00295125" w:rsidP="00295125">
      <w:pPr>
        <w:pStyle w:val="Textkrper"/>
        <w:rPr>
          <w:rFonts w:ascii="Helvetica Neue" w:hAnsi="Helvetica Neue"/>
          <w:lang w:val="de-DE"/>
        </w:rPr>
      </w:pPr>
    </w:p>
    <w:p w14:paraId="260D4F21" w14:textId="77777777" w:rsidR="00295125" w:rsidRPr="00AA2E72" w:rsidRDefault="00295125" w:rsidP="00295125">
      <w:pPr>
        <w:pStyle w:val="Textkrper"/>
        <w:rPr>
          <w:rFonts w:ascii="Helvetica Neue" w:hAnsi="Helvetica Neue"/>
          <w:szCs w:val="20"/>
          <w:lang w:val="de-DE"/>
        </w:rPr>
      </w:pPr>
      <w:r w:rsidRPr="00AA2E72">
        <w:rPr>
          <w:rFonts w:ascii="Helvetica Neue" w:hAnsi="Helvetica Neue"/>
          <w:szCs w:val="20"/>
          <w:lang w:val="de-DE"/>
        </w:rPr>
        <w:t>* 18 Lektionen pro Semester</w:t>
      </w:r>
    </w:p>
    <w:p w14:paraId="67A1619A" w14:textId="77777777" w:rsidR="00295125" w:rsidRPr="00AA2E72" w:rsidRDefault="00295125" w:rsidP="00295125">
      <w:pPr>
        <w:pStyle w:val="Textkrper"/>
        <w:rPr>
          <w:rFonts w:ascii="Helvetica Neue" w:hAnsi="Helvetica Neue"/>
          <w:szCs w:val="20"/>
          <w:lang w:val="de-DE"/>
        </w:rPr>
      </w:pPr>
      <w:r w:rsidRPr="00AA2E72">
        <w:rPr>
          <w:rFonts w:ascii="Helvetica Neue" w:hAnsi="Helvetica Neue"/>
          <w:szCs w:val="20"/>
          <w:lang w:val="de-DE"/>
        </w:rPr>
        <w:t>Die Richtwerte für die Honorarfestsetzung sind als unverbindliche Berechnungsgrundlage für die individuelle Honorargestaltung zu verstehen.</w:t>
      </w:r>
    </w:p>
    <w:p w14:paraId="352A4F20" w14:textId="77777777" w:rsidR="00295125" w:rsidRPr="00AA2E72" w:rsidRDefault="00295125" w:rsidP="00295125">
      <w:pPr>
        <w:pStyle w:val="Textkrper"/>
        <w:rPr>
          <w:rFonts w:ascii="Helvetica Neue" w:hAnsi="Helvetica Neue"/>
          <w:szCs w:val="20"/>
          <w:lang w:val="en-US"/>
        </w:rPr>
      </w:pPr>
      <w:r w:rsidRPr="00AA2E72">
        <w:rPr>
          <w:rFonts w:ascii="Helvetica Neue" w:hAnsi="Helvetica Neue"/>
          <w:szCs w:val="20"/>
          <w:lang w:val="en-US"/>
        </w:rPr>
        <w:t xml:space="preserve">Les </w:t>
      </w:r>
      <w:proofErr w:type="spellStart"/>
      <w:r w:rsidRPr="00AA2E72">
        <w:rPr>
          <w:rFonts w:ascii="Helvetica Neue" w:hAnsi="Helvetica Neue"/>
          <w:szCs w:val="20"/>
          <w:lang w:val="en-US"/>
        </w:rPr>
        <w:t>tarifs</w:t>
      </w:r>
      <w:proofErr w:type="spellEnd"/>
      <w:r w:rsidRPr="00AA2E72">
        <w:rPr>
          <w:rFonts w:ascii="Helvetica Neue" w:hAnsi="Helvetica Neue"/>
          <w:szCs w:val="20"/>
          <w:lang w:val="en-US"/>
        </w:rPr>
        <w:t xml:space="preserve"> </w:t>
      </w:r>
      <w:proofErr w:type="spellStart"/>
      <w:r w:rsidRPr="00AA2E72">
        <w:rPr>
          <w:rFonts w:ascii="Helvetica Neue" w:hAnsi="Helvetica Neue"/>
          <w:szCs w:val="20"/>
          <w:lang w:val="en-US"/>
        </w:rPr>
        <w:t>indicatifs</w:t>
      </w:r>
      <w:proofErr w:type="spellEnd"/>
      <w:r w:rsidRPr="00AA2E72">
        <w:rPr>
          <w:rFonts w:ascii="Helvetica Neue" w:hAnsi="Helvetica Neue"/>
          <w:szCs w:val="20"/>
          <w:lang w:val="en-US"/>
        </w:rPr>
        <w:t xml:space="preserve"> </w:t>
      </w:r>
      <w:proofErr w:type="spellStart"/>
      <w:r w:rsidRPr="00AA2E72">
        <w:rPr>
          <w:rFonts w:ascii="Helvetica Neue" w:hAnsi="Helvetica Neue"/>
          <w:szCs w:val="20"/>
          <w:lang w:val="en-US"/>
        </w:rPr>
        <w:t>sont</w:t>
      </w:r>
      <w:proofErr w:type="spellEnd"/>
      <w:r w:rsidRPr="00AA2E72">
        <w:rPr>
          <w:rFonts w:ascii="Helvetica Neue" w:hAnsi="Helvetica Neue"/>
          <w:szCs w:val="20"/>
          <w:lang w:val="en-US"/>
        </w:rPr>
        <w:t xml:space="preserve"> à </w:t>
      </w:r>
      <w:proofErr w:type="spellStart"/>
      <w:r w:rsidRPr="00AA2E72">
        <w:rPr>
          <w:rFonts w:ascii="Helvetica Neue" w:hAnsi="Helvetica Neue"/>
          <w:szCs w:val="20"/>
          <w:lang w:val="en-US"/>
        </w:rPr>
        <w:t>considérer</w:t>
      </w:r>
      <w:proofErr w:type="spellEnd"/>
      <w:r w:rsidRPr="00AA2E72">
        <w:rPr>
          <w:rFonts w:ascii="Helvetica Neue" w:hAnsi="Helvetica Neue"/>
          <w:szCs w:val="20"/>
          <w:lang w:val="en-US"/>
        </w:rPr>
        <w:t xml:space="preserve"> </w:t>
      </w:r>
      <w:proofErr w:type="spellStart"/>
      <w:r w:rsidRPr="00AA2E72">
        <w:rPr>
          <w:rFonts w:ascii="Helvetica Neue" w:hAnsi="Helvetica Neue"/>
          <w:szCs w:val="20"/>
          <w:lang w:val="en-US"/>
        </w:rPr>
        <w:t>comme</w:t>
      </w:r>
      <w:proofErr w:type="spellEnd"/>
      <w:r w:rsidRPr="00AA2E72">
        <w:rPr>
          <w:rFonts w:ascii="Helvetica Neue" w:hAnsi="Helvetica Neue"/>
          <w:szCs w:val="20"/>
          <w:lang w:val="en-US"/>
        </w:rPr>
        <w:t xml:space="preserve"> </w:t>
      </w:r>
      <w:proofErr w:type="spellStart"/>
      <w:r w:rsidRPr="00AA2E72">
        <w:rPr>
          <w:rFonts w:ascii="Helvetica Neue" w:hAnsi="Helvetica Neue"/>
          <w:szCs w:val="20"/>
          <w:lang w:val="en-US"/>
        </w:rPr>
        <w:t>une</w:t>
      </w:r>
      <w:proofErr w:type="spellEnd"/>
      <w:r w:rsidRPr="00AA2E72">
        <w:rPr>
          <w:rFonts w:ascii="Helvetica Neue" w:hAnsi="Helvetica Neue"/>
          <w:szCs w:val="20"/>
          <w:lang w:val="en-US"/>
        </w:rPr>
        <w:t xml:space="preserve"> base de </w:t>
      </w:r>
      <w:proofErr w:type="spellStart"/>
      <w:r w:rsidRPr="00AA2E72">
        <w:rPr>
          <w:rFonts w:ascii="Helvetica Neue" w:hAnsi="Helvetica Neue"/>
          <w:szCs w:val="20"/>
          <w:lang w:val="en-US"/>
        </w:rPr>
        <w:t>calcul</w:t>
      </w:r>
      <w:proofErr w:type="spellEnd"/>
      <w:r w:rsidRPr="00AA2E72">
        <w:rPr>
          <w:rFonts w:ascii="Helvetica Neue" w:hAnsi="Helvetica Neue"/>
          <w:szCs w:val="20"/>
          <w:lang w:val="en-US"/>
        </w:rPr>
        <w:t xml:space="preserve"> non </w:t>
      </w:r>
      <w:proofErr w:type="spellStart"/>
      <w:r w:rsidRPr="00AA2E72">
        <w:rPr>
          <w:rFonts w:ascii="Helvetica Neue" w:hAnsi="Helvetica Neue"/>
          <w:szCs w:val="20"/>
          <w:lang w:val="en-US"/>
        </w:rPr>
        <w:t>contraignante</w:t>
      </w:r>
      <w:proofErr w:type="spellEnd"/>
      <w:r w:rsidRPr="00AA2E72">
        <w:rPr>
          <w:rFonts w:ascii="Helvetica Neue" w:hAnsi="Helvetica Neue"/>
          <w:szCs w:val="20"/>
          <w:lang w:val="en-US"/>
        </w:rPr>
        <w:t xml:space="preserve"> pour la fixation </w:t>
      </w:r>
      <w:proofErr w:type="spellStart"/>
      <w:r w:rsidRPr="00AA2E72">
        <w:rPr>
          <w:rFonts w:ascii="Helvetica Neue" w:hAnsi="Helvetica Neue"/>
          <w:szCs w:val="20"/>
          <w:lang w:val="en-US"/>
        </w:rPr>
        <w:t>individuelle</w:t>
      </w:r>
      <w:proofErr w:type="spellEnd"/>
      <w:r w:rsidRPr="00AA2E72">
        <w:rPr>
          <w:rFonts w:ascii="Helvetica Neue" w:hAnsi="Helvetica Neue"/>
          <w:szCs w:val="20"/>
          <w:lang w:val="en-US"/>
        </w:rPr>
        <w:t xml:space="preserve"> des </w:t>
      </w:r>
      <w:proofErr w:type="spellStart"/>
      <w:r w:rsidRPr="00AA2E72">
        <w:rPr>
          <w:rFonts w:ascii="Helvetica Neue" w:hAnsi="Helvetica Neue"/>
          <w:szCs w:val="20"/>
          <w:lang w:val="en-US"/>
        </w:rPr>
        <w:t>honoraires</w:t>
      </w:r>
      <w:proofErr w:type="spellEnd"/>
      <w:r w:rsidRPr="00AA2E72">
        <w:rPr>
          <w:rFonts w:ascii="Helvetica Neue" w:hAnsi="Helvetica Neue"/>
          <w:szCs w:val="20"/>
          <w:lang w:val="en-US"/>
        </w:rPr>
        <w:t>.</w:t>
      </w:r>
    </w:p>
    <w:p w14:paraId="33582AF9" w14:textId="77777777" w:rsidR="00FF6A70" w:rsidRPr="00295125" w:rsidRDefault="00FF6A70" w:rsidP="00295125">
      <w:pPr>
        <w:pStyle w:val="Textkrper"/>
        <w:rPr>
          <w:lang w:val="en-US"/>
        </w:rPr>
      </w:pPr>
    </w:p>
    <w:sectPr w:rsidR="00FF6A70" w:rsidRPr="00295125" w:rsidSect="00FA3497">
      <w:headerReference w:type="default" r:id="rId7"/>
      <w:footerReference w:type="default" r:id="rId8"/>
      <w:type w:val="continuous"/>
      <w:pgSz w:w="11900" w:h="16840"/>
      <w:pgMar w:top="1361" w:right="1134" w:bottom="624" w:left="1134" w:header="340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2F98" w14:textId="77777777" w:rsidR="003079A0" w:rsidRDefault="003079A0" w:rsidP="00301811">
      <w:r>
        <w:separator/>
      </w:r>
    </w:p>
  </w:endnote>
  <w:endnote w:type="continuationSeparator" w:id="0">
    <w:p w14:paraId="156C6EEB" w14:textId="77777777" w:rsidR="003079A0" w:rsidRDefault="003079A0" w:rsidP="0030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T Std">
    <w:altName w:val="Cambria"/>
    <w:panose1 w:val="02000503000000020004"/>
    <w:charset w:val="00"/>
    <w:family w:val="auto"/>
    <w:pitch w:val="variable"/>
    <w:sig w:usb0="800000AF" w:usb1="4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3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1"/>
    </w:tblGrid>
    <w:tr w:rsidR="00295125" w:rsidRPr="00295125" w14:paraId="52310ACE" w14:textId="77777777" w:rsidTr="00295125">
      <w:trPr>
        <w:trHeight w:val="561"/>
      </w:trPr>
      <w:tc>
        <w:tcPr>
          <w:tcW w:w="3251" w:type="dxa"/>
        </w:tcPr>
        <w:p w14:paraId="6904311F" w14:textId="77777777" w:rsidR="00295125" w:rsidRPr="001A038B" w:rsidRDefault="00295125" w:rsidP="00F21E49">
          <w:pPr>
            <w:spacing w:line="276" w:lineRule="auto"/>
            <w:rPr>
              <w:color w:val="000000"/>
              <w:sz w:val="16"/>
              <w:szCs w:val="16"/>
              <w:lang w:val="en-US"/>
            </w:rPr>
          </w:pPr>
        </w:p>
      </w:tc>
    </w:tr>
  </w:tbl>
  <w:p w14:paraId="3E786970" w14:textId="77777777" w:rsidR="007F65D1" w:rsidRPr="00FF48E0" w:rsidRDefault="007F65D1" w:rsidP="00B96A04">
    <w:pPr>
      <w:pStyle w:val="Textkrp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8347" w14:textId="77777777" w:rsidR="003079A0" w:rsidRDefault="003079A0" w:rsidP="00301811">
      <w:r>
        <w:separator/>
      </w:r>
    </w:p>
  </w:footnote>
  <w:footnote w:type="continuationSeparator" w:id="0">
    <w:p w14:paraId="1926B5BA" w14:textId="77777777" w:rsidR="003079A0" w:rsidRDefault="003079A0" w:rsidP="00301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348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5003"/>
    </w:tblGrid>
    <w:tr w:rsidR="007F65D1" w14:paraId="4CAD9078" w14:textId="77777777" w:rsidTr="007F65D1">
      <w:tc>
        <w:tcPr>
          <w:tcW w:w="6345" w:type="dxa"/>
          <w:tcMar>
            <w:left w:w="227" w:type="dxa"/>
          </w:tcMar>
        </w:tcPr>
        <w:p w14:paraId="3F7E8495" w14:textId="77777777" w:rsidR="007F65D1" w:rsidRDefault="007F65D1" w:rsidP="007F65D1">
          <w:pPr>
            <w:pStyle w:val="p1"/>
            <w:ind w:left="-227" w:right="-17" w:firstLine="142"/>
            <w:rPr>
              <w:rFonts w:ascii="Helvetica Light" w:hAnsi="Helvetica Light"/>
              <w:sz w:val="18"/>
              <w:szCs w:val="18"/>
            </w:rPr>
          </w:pPr>
          <w:r>
            <w:rPr>
              <w:rFonts w:ascii="Helvetica Light" w:hAnsi="Helvetica Light"/>
              <w:noProof/>
              <w:sz w:val="18"/>
              <w:szCs w:val="18"/>
            </w:rPr>
            <w:drawing>
              <wp:inline distT="0" distB="0" distL="0" distR="0" wp14:anchorId="6C5B1272" wp14:editId="7CDF9965">
                <wp:extent cx="1531091" cy="107867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mp-smp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091" cy="1078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3" w:type="dxa"/>
          <w:vAlign w:val="bottom"/>
        </w:tcPr>
        <w:p w14:paraId="73B12603" w14:textId="77777777" w:rsidR="007F65D1" w:rsidRPr="0001550E" w:rsidRDefault="007F65D1" w:rsidP="00494D85">
          <w:pPr>
            <w:pStyle w:val="p1"/>
            <w:ind w:right="-16"/>
            <w:rPr>
              <w:rFonts w:ascii="Helvetica Light" w:hAnsi="Helvetica Light"/>
              <w:sz w:val="18"/>
              <w:szCs w:val="18"/>
              <w:lang w:val="en-US"/>
            </w:rPr>
          </w:pPr>
          <w:r w:rsidRPr="0001550E">
            <w:rPr>
              <w:rStyle w:val="s1"/>
              <w:rFonts w:ascii="Helvetica Light" w:hAnsi="Helvetica Light"/>
              <w:sz w:val="18"/>
              <w:szCs w:val="18"/>
              <w:lang w:val="en-US"/>
            </w:rPr>
            <w:t>Société Suisse</w:t>
          </w:r>
          <w:r w:rsidRPr="0001550E">
            <w:rPr>
              <w:rStyle w:val="s2"/>
              <w:rFonts w:ascii="Helvetica Light" w:hAnsi="Helvetica Light"/>
              <w:sz w:val="18"/>
              <w:szCs w:val="18"/>
              <w:lang w:val="en-US"/>
            </w:rPr>
            <w:t xml:space="preserve"> </w:t>
          </w:r>
          <w:r w:rsidRPr="0001550E">
            <w:rPr>
              <w:rStyle w:val="s1"/>
              <w:rFonts w:ascii="Helvetica Light" w:hAnsi="Helvetica Light"/>
              <w:sz w:val="18"/>
              <w:szCs w:val="18"/>
              <w:lang w:val="en-US"/>
            </w:rPr>
            <w:t>de</w:t>
          </w:r>
          <w:r w:rsidRPr="0001550E">
            <w:rPr>
              <w:rStyle w:val="s2"/>
              <w:rFonts w:ascii="Helvetica Light" w:hAnsi="Helvetica Light"/>
              <w:sz w:val="18"/>
              <w:szCs w:val="18"/>
              <w:lang w:val="en-US"/>
            </w:rPr>
            <w:t xml:space="preserve"> </w:t>
          </w:r>
          <w:proofErr w:type="spellStart"/>
          <w:r w:rsidRPr="0001550E">
            <w:rPr>
              <w:rStyle w:val="s1"/>
              <w:rFonts w:ascii="Helvetica Light" w:hAnsi="Helvetica Light"/>
              <w:sz w:val="18"/>
              <w:szCs w:val="18"/>
              <w:lang w:val="en-US"/>
            </w:rPr>
            <w:t>Pédagogie</w:t>
          </w:r>
          <w:proofErr w:type="spellEnd"/>
          <w:r w:rsidRPr="0001550E">
            <w:rPr>
              <w:rStyle w:val="s2"/>
              <w:rFonts w:ascii="Helvetica Light" w:hAnsi="Helvetica Light"/>
              <w:sz w:val="18"/>
              <w:szCs w:val="18"/>
              <w:lang w:val="en-US"/>
            </w:rPr>
            <w:t xml:space="preserve"> </w:t>
          </w:r>
          <w:r w:rsidRPr="0001550E">
            <w:rPr>
              <w:rFonts w:ascii="Helvetica Light" w:hAnsi="Helvetica Light"/>
              <w:sz w:val="18"/>
              <w:szCs w:val="18"/>
              <w:lang w:val="en-US"/>
            </w:rPr>
            <w:t>Musicale</w:t>
          </w:r>
        </w:p>
        <w:p w14:paraId="6E0C31C8" w14:textId="77777777" w:rsidR="007F65D1" w:rsidRPr="0001550E" w:rsidRDefault="007F65D1" w:rsidP="00494D85">
          <w:pPr>
            <w:pStyle w:val="p1"/>
            <w:ind w:right="-16"/>
            <w:rPr>
              <w:rFonts w:ascii="Helvetica Light" w:hAnsi="Helvetica Light"/>
              <w:sz w:val="18"/>
              <w:szCs w:val="18"/>
              <w:lang w:val="en-US"/>
            </w:rPr>
          </w:pPr>
          <w:proofErr w:type="spellStart"/>
          <w:r w:rsidRPr="0001550E">
            <w:rPr>
              <w:rStyle w:val="s3"/>
              <w:rFonts w:ascii="Helvetica Light" w:hAnsi="Helvetica Light"/>
              <w:sz w:val="18"/>
              <w:szCs w:val="18"/>
              <w:lang w:val="en-US"/>
            </w:rPr>
            <w:t>Società</w:t>
          </w:r>
          <w:proofErr w:type="spellEnd"/>
          <w:r w:rsidRPr="0001550E">
            <w:rPr>
              <w:rStyle w:val="s3"/>
              <w:rFonts w:ascii="Helvetica Light" w:hAnsi="Helvetica Light"/>
              <w:sz w:val="18"/>
              <w:szCs w:val="18"/>
              <w:lang w:val="en-US"/>
            </w:rPr>
            <w:t xml:space="preserve"> </w:t>
          </w:r>
          <w:proofErr w:type="spellStart"/>
          <w:r w:rsidRPr="0001550E">
            <w:rPr>
              <w:rStyle w:val="s3"/>
              <w:rFonts w:ascii="Helvetica Light" w:hAnsi="Helvetica Light"/>
              <w:sz w:val="18"/>
              <w:szCs w:val="18"/>
              <w:lang w:val="en-US"/>
            </w:rPr>
            <w:t>Svizzera</w:t>
          </w:r>
          <w:proofErr w:type="spellEnd"/>
          <w:r w:rsidRPr="0001550E">
            <w:rPr>
              <w:rStyle w:val="s3"/>
              <w:rFonts w:ascii="Helvetica Light" w:hAnsi="Helvetica Light"/>
              <w:sz w:val="18"/>
              <w:szCs w:val="18"/>
              <w:lang w:val="en-US"/>
            </w:rPr>
            <w:t xml:space="preserve"> di </w:t>
          </w:r>
          <w:proofErr w:type="spellStart"/>
          <w:r w:rsidRPr="0001550E">
            <w:rPr>
              <w:rStyle w:val="s3"/>
              <w:rFonts w:ascii="Helvetica Light" w:hAnsi="Helvetica Light"/>
              <w:sz w:val="18"/>
              <w:szCs w:val="18"/>
              <w:lang w:val="en-US"/>
            </w:rPr>
            <w:t>Pedagogia</w:t>
          </w:r>
          <w:proofErr w:type="spellEnd"/>
          <w:r w:rsidRPr="0001550E">
            <w:rPr>
              <w:rStyle w:val="s3"/>
              <w:rFonts w:ascii="Helvetica Light" w:hAnsi="Helvetica Light"/>
              <w:sz w:val="18"/>
              <w:szCs w:val="18"/>
              <w:lang w:val="en-US"/>
            </w:rPr>
            <w:t xml:space="preserve"> </w:t>
          </w:r>
          <w:r w:rsidRPr="0001550E">
            <w:rPr>
              <w:rFonts w:ascii="Helvetica Light" w:hAnsi="Helvetica Light"/>
              <w:sz w:val="18"/>
              <w:szCs w:val="18"/>
              <w:lang w:val="en-US"/>
            </w:rPr>
            <w:t>Musicale</w:t>
          </w:r>
        </w:p>
        <w:p w14:paraId="64DEA6B0" w14:textId="77777777" w:rsidR="007F65D1" w:rsidRDefault="007F65D1" w:rsidP="00494D85">
          <w:pPr>
            <w:pStyle w:val="p1"/>
            <w:ind w:right="-16"/>
            <w:rPr>
              <w:rFonts w:ascii="Helvetica Light" w:hAnsi="Helvetica Light"/>
              <w:sz w:val="18"/>
              <w:szCs w:val="18"/>
            </w:rPr>
          </w:pPr>
          <w:r w:rsidRPr="0001550E">
            <w:rPr>
              <w:rFonts w:ascii="Helvetica Light" w:hAnsi="Helvetica Light"/>
              <w:sz w:val="18"/>
              <w:szCs w:val="18"/>
            </w:rPr>
            <w:t>Schweizeris</w:t>
          </w:r>
          <w:r>
            <w:rPr>
              <w:rFonts w:ascii="Helvetica Light" w:hAnsi="Helvetica Light"/>
              <w:sz w:val="18"/>
              <w:szCs w:val="18"/>
            </w:rPr>
            <w:t>cher Musikpädagogischer Verband</w:t>
          </w:r>
        </w:p>
      </w:tc>
    </w:tr>
  </w:tbl>
  <w:p w14:paraId="398C1FF7" w14:textId="77777777" w:rsidR="007F65D1" w:rsidRPr="0001550E" w:rsidRDefault="007F65D1" w:rsidP="003B2A65">
    <w:pPr>
      <w:pStyle w:val="p1"/>
      <w:ind w:right="-16"/>
      <w:rPr>
        <w:rFonts w:ascii="Helvetica Light" w:hAnsi="Helvetica Light"/>
        <w:sz w:val="18"/>
        <w:szCs w:val="18"/>
      </w:rPr>
    </w:pPr>
  </w:p>
  <w:p w14:paraId="4FB30E70" w14:textId="77777777" w:rsidR="007F65D1" w:rsidRDefault="007F65D1" w:rsidP="007C0845">
    <w:pPr>
      <w:pStyle w:val="Kopfzeile"/>
      <w:ind w:left="-3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E0"/>
    <w:rsid w:val="0001550E"/>
    <w:rsid w:val="000D755E"/>
    <w:rsid w:val="000D7871"/>
    <w:rsid w:val="0012671D"/>
    <w:rsid w:val="00183CEB"/>
    <w:rsid w:val="001A038B"/>
    <w:rsid w:val="001A3A60"/>
    <w:rsid w:val="00205B93"/>
    <w:rsid w:val="00250CFB"/>
    <w:rsid w:val="002803D0"/>
    <w:rsid w:val="00295125"/>
    <w:rsid w:val="002D4294"/>
    <w:rsid w:val="002E01B9"/>
    <w:rsid w:val="00301811"/>
    <w:rsid w:val="003079A0"/>
    <w:rsid w:val="00337CD4"/>
    <w:rsid w:val="003B2A65"/>
    <w:rsid w:val="00466437"/>
    <w:rsid w:val="00494D85"/>
    <w:rsid w:val="00582C85"/>
    <w:rsid w:val="005F3923"/>
    <w:rsid w:val="00634912"/>
    <w:rsid w:val="0069353C"/>
    <w:rsid w:val="006A198F"/>
    <w:rsid w:val="006C27CF"/>
    <w:rsid w:val="007B3CA9"/>
    <w:rsid w:val="007C0845"/>
    <w:rsid w:val="007F65D1"/>
    <w:rsid w:val="00813890"/>
    <w:rsid w:val="00837AB0"/>
    <w:rsid w:val="0085376B"/>
    <w:rsid w:val="00855841"/>
    <w:rsid w:val="00894922"/>
    <w:rsid w:val="008B230B"/>
    <w:rsid w:val="008F0BFC"/>
    <w:rsid w:val="009354D1"/>
    <w:rsid w:val="00960152"/>
    <w:rsid w:val="00977D73"/>
    <w:rsid w:val="009D19F8"/>
    <w:rsid w:val="00A21923"/>
    <w:rsid w:val="00A71000"/>
    <w:rsid w:val="00A83032"/>
    <w:rsid w:val="00A91682"/>
    <w:rsid w:val="00A94FAA"/>
    <w:rsid w:val="00AA2E72"/>
    <w:rsid w:val="00AC07E9"/>
    <w:rsid w:val="00B149C1"/>
    <w:rsid w:val="00B70A84"/>
    <w:rsid w:val="00B96A04"/>
    <w:rsid w:val="00BE7D03"/>
    <w:rsid w:val="00BF26C5"/>
    <w:rsid w:val="00C23F14"/>
    <w:rsid w:val="00CA3867"/>
    <w:rsid w:val="00CB3C3F"/>
    <w:rsid w:val="00D07199"/>
    <w:rsid w:val="00E02783"/>
    <w:rsid w:val="00E64EB2"/>
    <w:rsid w:val="00EA453B"/>
    <w:rsid w:val="00EC7090"/>
    <w:rsid w:val="00EE6D97"/>
    <w:rsid w:val="00EF01AB"/>
    <w:rsid w:val="00EF475A"/>
    <w:rsid w:val="00F21E49"/>
    <w:rsid w:val="00F26930"/>
    <w:rsid w:val="00F641AA"/>
    <w:rsid w:val="00FA3497"/>
    <w:rsid w:val="00FA46BC"/>
    <w:rsid w:val="00FF48E0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4E3114"/>
  <w14:defaultImageDpi w14:val="300"/>
  <w15:docId w15:val="{C0BE1328-BAE8-7047-94F0-AAB0D298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="Times New Roman"/>
        <w:b/>
        <w:bCs/>
        <w:color w:val="05032D"/>
        <w:kern w:val="36"/>
        <w:sz w:val="21"/>
        <w:szCs w:val="21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next w:val="Textkrper"/>
    <w:qFormat/>
    <w:rsid w:val="00CA3867"/>
    <w:rPr>
      <w:rFonts w:ascii="Helvetica Light" w:hAnsi="Helvetica Light"/>
      <w:b w:val="0"/>
      <w:bCs w:val="0"/>
      <w:color w:val="auto"/>
      <w:sz w:val="20"/>
      <w:szCs w:val="24"/>
    </w:rPr>
  </w:style>
  <w:style w:type="paragraph" w:styleId="berschrift1">
    <w:name w:val="heading 1"/>
    <w:aliases w:val="Titel/Überschrift"/>
    <w:basedOn w:val="Standard"/>
    <w:next w:val="Standard"/>
    <w:link w:val="berschrift1Zchn"/>
    <w:uiPriority w:val="9"/>
    <w:qFormat/>
    <w:rsid w:val="00CA3867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color w:val="345A8A" w:themeColor="accent1" w:themeShade="B5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8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811"/>
    <w:rPr>
      <w:rFonts w:asciiTheme="minorHAnsi" w:hAnsiTheme="minorHAnsi"/>
      <w:b w:val="0"/>
      <w:bCs w:val="0"/>
      <w:color w:val="auto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018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811"/>
    <w:rPr>
      <w:rFonts w:asciiTheme="minorHAnsi" w:hAnsiTheme="minorHAnsi"/>
      <w:b w:val="0"/>
      <w:bCs w:val="0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8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811"/>
    <w:rPr>
      <w:rFonts w:ascii="Lucida Grande" w:hAnsi="Lucida Grande" w:cs="Lucida Grande"/>
      <w:b w:val="0"/>
      <w:bCs w:val="0"/>
      <w:color w:val="auto"/>
      <w:sz w:val="18"/>
      <w:szCs w:val="18"/>
    </w:rPr>
  </w:style>
  <w:style w:type="paragraph" w:customStyle="1" w:styleId="EinfAbs">
    <w:name w:val="[Einf. Abs.]"/>
    <w:basedOn w:val="Standard"/>
    <w:uiPriority w:val="99"/>
    <w:rsid w:val="002E01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de-DE"/>
    </w:rPr>
  </w:style>
  <w:style w:type="character" w:customStyle="1" w:styleId="berschrift1Zchn">
    <w:name w:val="Überschrift 1 Zchn"/>
    <w:aliases w:val="Titel/Überschrift Zchn"/>
    <w:basedOn w:val="Absatz-Standardschriftart"/>
    <w:link w:val="berschrift1"/>
    <w:uiPriority w:val="9"/>
    <w:rsid w:val="00CA3867"/>
    <w:rPr>
      <w:rFonts w:eastAsiaTheme="majorEastAsia" w:cstheme="majorBidi"/>
      <w:color w:val="345A8A" w:themeColor="accent1" w:themeShade="B5"/>
      <w:sz w:val="20"/>
      <w:szCs w:val="32"/>
    </w:rPr>
  </w:style>
  <w:style w:type="paragraph" w:styleId="Textkrper">
    <w:name w:val="Body Text"/>
    <w:basedOn w:val="Standard"/>
    <w:link w:val="TextkrperZchn"/>
    <w:uiPriority w:val="99"/>
    <w:unhideWhenUsed/>
    <w:rsid w:val="00CA38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A3867"/>
    <w:rPr>
      <w:rFonts w:ascii="Helvetica Light" w:hAnsi="Helvetica Light"/>
      <w:b w:val="0"/>
      <w:bCs w:val="0"/>
      <w:color w:val="auto"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BE7D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6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01550E"/>
    <w:rPr>
      <w:rFonts w:ascii="Helvetica Neue LT Std" w:hAnsi="Helvetica Neue LT Std"/>
      <w:kern w:val="0"/>
      <w:sz w:val="14"/>
      <w:szCs w:val="14"/>
      <w:lang w:val="de-DE"/>
    </w:rPr>
  </w:style>
  <w:style w:type="character" w:customStyle="1" w:styleId="s1">
    <w:name w:val="s1"/>
    <w:basedOn w:val="Absatz-Standardschriftart"/>
    <w:rsid w:val="0001550E"/>
    <w:rPr>
      <w:spacing w:val="2"/>
    </w:rPr>
  </w:style>
  <w:style w:type="character" w:customStyle="1" w:styleId="s2">
    <w:name w:val="s2"/>
    <w:basedOn w:val="Absatz-Standardschriftart"/>
    <w:rsid w:val="0001550E"/>
    <w:rPr>
      <w:spacing w:val="3"/>
    </w:rPr>
  </w:style>
  <w:style w:type="character" w:customStyle="1" w:styleId="s3">
    <w:name w:val="s3"/>
    <w:basedOn w:val="Absatz-Standardschriftart"/>
    <w:rsid w:val="0001550E"/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ttedannecker/SMPV/Statuten,%20Leidbild,%20Logos%20.../Logos/2018%20SMPV-SSPM%20Logo/_Vorlage_nation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CE131-06EB-5242-8F4D-7B792B5D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_Vorlage_national.dotx</Template>
  <TotalTime>0</TotalTime>
  <Pages>3</Pages>
  <Words>501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Fortissimo : Think Visual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annette dannecker</cp:lastModifiedBy>
  <cp:revision>2</cp:revision>
  <cp:lastPrinted>2018-11-27T09:36:00Z</cp:lastPrinted>
  <dcterms:created xsi:type="dcterms:W3CDTF">2023-01-30T20:24:00Z</dcterms:created>
  <dcterms:modified xsi:type="dcterms:W3CDTF">2023-01-30T20:24:00Z</dcterms:modified>
</cp:coreProperties>
</file>